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0" w:hanging="0"/>
        <w:jc w:val="left"/>
        <w:rPr>
          <w:sz w:val="20"/>
        </w:rPr>
      </w:pPr>
      <w:r>
        <w:rPr>
          <w:sz w:val="20"/>
        </w:rPr>
        <w:tab/>
        <w:t>AMA AUSTRALIAN MULTI EVENT RECORDS DETAIL as at 10 September 2018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Compiled by Clyde Riddoch, AMA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1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 03 9470 1490</w:t>
        <w:tab/>
        <w:t xml:space="preserve"> Mobile 0439 902 907</w:t>
        <w:tab/>
        <w:t xml:space="preserve">Email </w:t>
      </w:r>
      <w:hyperlink r:id="rId2">
        <w:r>
          <w:rPr>
            <w:rStyle w:val="InternetLink"/>
            <w:sz w:val="16"/>
            <w:szCs w:val="16"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>2010 WMA AGE FACTORS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</w:r>
      <w:r>
        <w:rPr>
          <w:sz w:val="18"/>
          <w:szCs w:val="18"/>
        </w:rPr>
        <w:t>M30</w:t>
        <w:tab/>
        <w:t>Graham Hicks</w:t>
        <w:tab/>
        <w:t>Vic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Darron Haworth</w:t>
        <w:tab/>
        <w:t>Qld</w:t>
        <w:tab/>
        <w:t>3,672</w:t>
        <w:tab/>
        <w:t>2.11.08</w:t>
        <w:tab/>
        <w:t>51.58</w:t>
        <w:tab/>
        <w:t>14.13</w:t>
        <w:tab/>
        <w:t>52.81</w:t>
        <w:tab/>
        <w:t>37.22</w:t>
        <w:tab/>
        <w:t>16.20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728</w:t>
        <w:tab/>
        <w:t>768</w:t>
        <w:tab/>
        <w:t>945</w:t>
        <w:tab/>
        <w:t>409</w:t>
        <w:tab/>
        <w:t>822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M40</w:t>
        <w:tab/>
        <w:t>Stuart Gyngell</w:t>
        <w:tab/>
        <w:t>NSW</w:t>
        <w:tab/>
        <w:t>3,946</w:t>
        <w:tab/>
        <w:t>16.4.06</w:t>
        <w:tab/>
        <w:t>43.48</w:t>
        <w:tab/>
        <w:t>17.63</w:t>
        <w:tab/>
        <w:t>47.30</w:t>
        <w:tab/>
        <w:t>41.30</w:t>
        <w:tab/>
        <w:t>14.55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659</w:t>
        <w:tab/>
        <w:t>1076</w:t>
        <w:tab/>
        <w:t>914</w:t>
        <w:tab/>
        <w:t>513</w:t>
        <w:tab/>
        <w:t>784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>Stuart Gyngell</w:t>
        <w:tab/>
        <w:t>NSW</w:t>
        <w:tab/>
        <w:t>4,199</w:t>
        <w:tab/>
        <w:t>12.4.09</w:t>
        <w:tab/>
        <w:t>43.75</w:t>
        <w:tab/>
        <w:t>17.22</w:t>
        <w:tab/>
        <w:t>45.47</w:t>
        <w:tab/>
        <w:t>36.98</w:t>
        <w:tab/>
        <w:t>14.53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747</w:t>
        <w:tab/>
        <w:t>1143</w:t>
        <w:tab/>
        <w:t>970</w:t>
        <w:tab/>
        <w:t>490</w:t>
        <w:tab/>
        <w:t>849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>Todd Davey</w:t>
        <w:tab/>
        <w:t>WA</w:t>
        <w:tab/>
        <w:t>4,195</w:t>
        <w:tab/>
        <w:t>18.2.17</w:t>
        <w:tab/>
        <w:t>47.79</w:t>
        <w:tab/>
        <w:t>15.00</w:t>
        <w:tab/>
        <w:t>53.16</w:t>
        <w:tab/>
        <w:t>41.00</w:t>
        <w:tab/>
        <w:t>17.12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787</w:t>
        <w:tab/>
        <w:t>949</w:t>
        <w:tab/>
        <w:t>961</w:t>
        <w:tab/>
        <w:t>593</w:t>
        <w:tab/>
        <w:t>905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 xml:space="preserve">Graeme Rose   </w:t>
        <w:tab/>
        <w:t>Vic</w:t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M60</w:t>
        <w:tab/>
        <w:t>Graeme Rose</w:t>
        <w:tab/>
        <w:t>Vic</w:t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>Graeme Rose</w:t>
        <w:tab/>
        <w:t>Vic</w:t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Keith James</w:t>
        <w:tab/>
        <w:t>NSW</w:t>
        <w:tab/>
        <w:t>4,122</w:t>
        <w:tab/>
        <w:t>11.3.12</w:t>
        <w:tab/>
        <w:t>38.18</w:t>
        <w:tab/>
        <w:t>11.63</w:t>
        <w:tab/>
        <w:t>40.99</w:t>
        <w:tab/>
        <w:t>34.86</w:t>
        <w:tab/>
        <w:t>14.92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805</w:t>
        <w:tab/>
        <w:t>830</w:t>
        <w:tab/>
        <w:t>920</w:t>
        <w:tab/>
        <w:t>716</w:t>
        <w:tab/>
        <w:t>851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4,290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905</w:t>
        <w:tab/>
        <w:t>878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>Feliks Jekabsons</w:t>
        <w:tab/>
        <w:t>Qld</w:t>
        <w:tab/>
        <w:t>3,897</w:t>
        <w:tab/>
        <w:t>23.3.08</w:t>
        <w:tab/>
        <w:t>27.36(3kg)</w:t>
        <w:tab/>
        <w:t>9.10(3kg)</w:t>
        <w:tab/>
        <w:t>25.28</w:t>
        <w:tab/>
        <w:t>19.44</w:t>
        <w:tab/>
        <w:t>10.35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882</w:t>
        <w:tab/>
        <w:t>877</w:t>
        <w:tab/>
        <w:t>856</w:t>
        <w:tab/>
        <w:t>550</w:t>
        <w:tab/>
        <w:t>732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M90</w:t>
        <w:tab/>
        <w:t>John Fraser</w:t>
        <w:tab/>
        <w:t>Vic</w:t>
        <w:tab/>
        <w:t>4,005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</w:t>
        <w:tab/>
        <w:tab/>
        <w:tab/>
        <w:tab/>
        <w:tab/>
        <w:t>1123</w:t>
        <w:tab/>
        <w:t>795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</w:t>
      </w:r>
      <w:r>
        <w:rPr/>
        <w:t>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M30</w:t>
        <w:tab/>
        <w:t>Y. Amerasekera</w:t>
        <w:tab/>
        <w:t>Vic</w:t>
        <w:tab/>
        <w:t>2,980</w:t>
        <w:tab/>
        <w:t>11.4.04</w:t>
        <w:tab/>
        <w:t>36.33</w:t>
        <w:tab/>
        <w:t>13.87</w:t>
        <w:tab/>
        <w:t>44.65</w:t>
        <w:tab/>
        <w:t>44.17</w:t>
        <w:tab/>
        <w:t>11.64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453</w:t>
        <w:tab/>
        <w:t>720</w:t>
        <w:tab/>
        <w:t>760</w:t>
        <w:tab/>
        <w:t>503</w:t>
        <w:tab/>
        <w:t>544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Stuart Gyngell</w:t>
        <w:tab/>
        <w:t>NSW</w:t>
        <w:tab/>
        <w:t>3,611</w:t>
        <w:tab/>
        <w:t>2002</w:t>
        <w:tab/>
        <w:t>44.15</w:t>
        <w:tab/>
        <w:t>17.34</w:t>
        <w:tab/>
        <w:t>45.06</w:t>
        <w:tab/>
        <w:t>43.67</w:t>
        <w:tab/>
        <w:t>14.96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602</w:t>
        <w:tab/>
        <w:t>974</w:t>
        <w:tab/>
        <w:t>781</w:t>
        <w:tab/>
        <w:t>504</w:t>
        <w:tab/>
        <w:t>750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M40, M45 &amp; M50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Stuart Gyngell M40 3,946, M45 4,199 &amp; M50 4,072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>Graeme Rose</w:t>
        <w:tab/>
        <w:t>Vic</w:t>
        <w:tab/>
        <w:t>4,085</w:t>
        <w:tab/>
        <w:t>2001</w:t>
        <w:tab/>
        <w:t>43.32</w:t>
        <w:tab/>
        <w:t>12.29</w:t>
        <w:tab/>
        <w:t>38.90</w:t>
        <w:tab/>
        <w:t>49.48</w:t>
        <w:tab/>
        <w:t>15.99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792</w:t>
        <w:tab/>
        <w:t>827</w:t>
        <w:tab/>
        <w:t>730</w:t>
        <w:tab/>
        <w:t>832</w:t>
        <w:tab/>
        <w:t>904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M60 &amp; M65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Graeme Rose M60 4,242 &amp; M65 4,325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C. Murray-Lee</w:t>
        <w:tab/>
        <w:t>Qld</w:t>
        <w:tab/>
        <w:t>4,083</w:t>
        <w:tab/>
        <w:t>1999</w:t>
        <w:tab/>
        <w:t>43.22</w:t>
        <w:tab/>
        <w:t>11.11</w:t>
        <w:tab/>
        <w:t>35.12</w:t>
        <w:tab/>
        <w:t>36.41</w:t>
        <w:tab/>
        <w:t>14.83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932</w:t>
        <w:tab/>
        <w:t>787</w:t>
        <w:tab/>
        <w:t>764</w:t>
        <w:tab/>
        <w:t>755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4,132</w:t>
        <w:tab/>
        <w:t>8.4.12</w:t>
        <w:tab/>
        <w:t>35.10</w:t>
        <w:tab/>
        <w:t>10.31</w:t>
        <w:tab/>
        <w:t>35.04</w:t>
        <w:tab/>
        <w:t>29.17</w:t>
        <w:tab/>
        <w:t>15.02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853</w:t>
        <w:tab/>
        <w:t>804</w:t>
        <w:tab/>
        <w:t>875</w:t>
        <w:tab/>
        <w:t>666</w:t>
        <w:tab/>
        <w:t>934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4,394</w:t>
        <w:tab/>
        <w:t>11.6.17</w:t>
        <w:tab/>
        <w:t>35.75</w:t>
        <w:tab/>
        <w:t>11.12</w:t>
        <w:tab/>
        <w:t>29.20</w:t>
        <w:tab/>
        <w:t>28.99</w:t>
        <w:tab/>
        <w:t>14.57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955</w:t>
        <w:tab/>
        <w:t>896</w:t>
        <w:tab/>
        <w:t>829</w:t>
        <w:tab/>
        <w:t>749</w:t>
        <w:tab/>
        <w:t>965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M85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Feliks Jekabsons 3,897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2010 WMA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/>
        <w:tab/>
      </w:r>
      <w:r>
        <w:rPr>
          <w:sz w:val="18"/>
          <w:szCs w:val="18"/>
        </w:rPr>
        <w:t>W30</w:t>
        <w:tab/>
        <w:t>Byrony Glass</w:t>
        <w:tab/>
        <w:t>WA</w:t>
        <w:tab/>
        <w:t>3,831</w:t>
        <w:tab/>
        <w:t>12.4.09</w:t>
        <w:tab/>
        <w:t>56.99</w:t>
        <w:tab/>
        <w:t>11.63</w:t>
        <w:tab/>
        <w:t>38.13</w:t>
        <w:tab/>
        <w:t>22.83</w:t>
        <w:tab/>
        <w:t>17.29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1104</w:t>
        <w:tab/>
        <w:t>637</w:t>
        <w:tab/>
        <w:t>618</w:t>
        <w:tab/>
        <w:t>342</w:t>
        <w:tab/>
        <w:t>1130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W35</w:t>
        <w:tab/>
        <w:t>Chris Schultz</w:t>
        <w:tab/>
        <w:t>Vic</w:t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W40</w:t>
        <w:tab/>
        <w:t>Jayne Hardy</w:t>
        <w:tab/>
        <w:t>ACT</w:t>
        <w:tab/>
        <w:t>3,929</w:t>
        <w:tab/>
        <w:t>20.4.03</w:t>
        <w:tab/>
        <w:t>41.86</w:t>
        <w:tab/>
        <w:t>10.46</w:t>
        <w:tab/>
        <w:t>37.62</w:t>
        <w:tab/>
        <w:t>39.32</w:t>
        <w:tab/>
        <w:t>14.27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915</w:t>
        <w:tab/>
        <w:t>635</w:t>
        <w:tab/>
        <w:t>692</w:t>
        <w:tab/>
        <w:t>766</w:t>
        <w:tab/>
        <w:t>921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Chris Schultz</w:t>
        <w:tab/>
        <w:t>Vic</w:t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W55</w:t>
        <w:tab/>
        <w:t>Mary Thomas</w:t>
        <w:tab/>
        <w:t>NSW</w:t>
        <w:tab/>
        <w:t>4,285</w:t>
        <w:tab/>
        <w:t>7.8.99</w:t>
        <w:tab/>
        <w:t>35.00</w:t>
        <w:tab/>
        <w:t>11.65</w:t>
        <w:tab/>
        <w:t>29.79</w:t>
        <w:tab/>
        <w:t>41.02</w:t>
        <w:tab/>
        <w:t>10.32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909</w:t>
        <w:tab/>
        <w:t>925</w:t>
        <w:tab/>
        <w:t>711</w:t>
        <w:tab/>
        <w:t>1043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Helen Searle</w:t>
        <w:tab/>
        <w:t>NSW</w:t>
        <w:tab/>
        <w:t>4,789</w:t>
        <w:tab/>
        <w:t>24.4.00</w:t>
        <w:tab/>
        <w:t>41.81</w:t>
        <w:tab/>
        <w:t>12.22</w:t>
        <w:tab/>
        <w:t>29.61</w:t>
        <w:tab/>
        <w:t>24.32</w:t>
        <w:tab/>
        <w:t>15.48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1251</w:t>
        <w:tab/>
        <w:t>1086</w:t>
        <w:tab/>
        <w:t>797</w:t>
        <w:tab/>
        <w:t>619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New Specifications – 500g javelin</w:t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Helen Searle</w:t>
        <w:tab/>
        <w:t>Qld</w:t>
        <w:tab/>
        <w:t>5,013</w:t>
        <w:tab/>
        <w:t>17.1.06</w:t>
        <w:tab/>
        <w:t>38.49</w:t>
        <w:tab/>
        <w:t>11.23</w:t>
        <w:tab/>
        <w:t>27.08</w:t>
        <w:tab/>
        <w:t>23.23</w:t>
        <w:tab/>
        <w:t>15.30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1282</w:t>
        <w:tab/>
        <w:t>1106</w:t>
        <w:tab/>
        <w:t>822</w:t>
        <w:tab/>
        <w:t>670</w:t>
        <w:tab/>
        <w:t>1133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Mary Thomas</w:t>
        <w:tab/>
        <w:t>NSW</w:t>
        <w:tab/>
        <w:t>3,651</w:t>
        <w:tab/>
        <w:t>9.1.14</w:t>
        <w:tab/>
        <w:t>27.50</w:t>
        <w:tab/>
        <w:t>7.79</w:t>
        <w:tab/>
        <w:t>23.35</w:t>
        <w:tab/>
        <w:t>22.55</w:t>
        <w:tab/>
        <w:t>10.44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 – 500g javelin</w:t>
        <w:tab/>
        <w:tab/>
        <w:tab/>
        <w:tab/>
        <w:t xml:space="preserve">862 </w:t>
        <w:tab/>
        <w:t>723</w:t>
        <w:tab/>
        <w:t>690</w:t>
        <w:tab/>
        <w:t>647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4,800</w:t>
        <w:tab/>
        <w:t>Oct 2009</w:t>
        <w:tab/>
        <w:t>34.46</w:t>
        <w:tab/>
        <w:t>9.54</w:t>
        <w:tab/>
        <w:t>21.55</w:t>
        <w:tab/>
        <w:t>21.31</w:t>
        <w:tab/>
        <w:t>12.65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1292</w:t>
        <w:tab/>
        <w:t>1043</w:t>
        <w:tab/>
        <w:t>738</w:t>
        <w:tab/>
        <w:t>703</w:t>
        <w:tab/>
        <w:t>1024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4,407</w:t>
        <w:tab/>
        <w:t>16.8.15</w:t>
        <w:tab/>
        <w:t>28.82</w:t>
        <w:tab/>
        <w:t>8.57</w:t>
        <w:tab/>
        <w:t>22.60</w:t>
        <w:tab/>
        <w:t>22.69</w:t>
        <w:tab/>
        <w:t>10.69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 – 500g javelin</w:t>
        <w:tab/>
        <w:tab/>
        <w:tab/>
        <w:tab/>
        <w:t>1049</w:t>
        <w:tab/>
        <w:t>921</w:t>
        <w:tab/>
        <w:t>780</w:t>
        <w:tab/>
        <w:t>814</w:t>
        <w:tab/>
        <w:t>843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Helen Searle</w:t>
        <w:tab/>
        <w:t>Qld</w:t>
        <w:tab/>
        <w:t>4,637</w:t>
        <w:tab/>
        <w:t>14.2.15</w:t>
        <w:tab/>
        <w:t>31.68</w:t>
        <w:tab/>
        <w:t>10.40</w:t>
        <w:tab/>
        <w:t>20.67</w:t>
        <w:tab/>
        <w:t>17.35</w:t>
        <w:tab/>
        <w:t>10.65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1230</w:t>
        <w:tab/>
        <w:t>1134</w:t>
        <w:tab/>
        <w:t>743</w:t>
        <w:tab/>
        <w:t>658</w:t>
        <w:tab/>
        <w:t>872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Gwen Davidson</w:t>
        <w:tab/>
        <w:t>Vic</w:t>
        <w:tab/>
        <w:t>3,935</w:t>
        <w:tab/>
        <w:t>23.3.03</w:t>
        <w:tab/>
        <w:t>21.67</w:t>
        <w:tab/>
        <w:t>6.24</w:t>
        <w:tab/>
        <w:t>14.99</w:t>
        <w:tab/>
        <w:t>11.87</w:t>
        <w:tab/>
        <w:t>7.47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1056</w:t>
        <w:tab/>
        <w:t>872</w:t>
        <w:tab/>
        <w:t>752</w:t>
        <w:tab/>
        <w:t>518</w:t>
        <w:tab/>
        <w:t>737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>Heather Doherty</w:t>
        <w:tab/>
        <w:t>Qld</w:t>
        <w:tab/>
        <w:t>4,269</w:t>
        <w:tab/>
        <w:t>8.1.14</w:t>
        <w:tab/>
        <w:t>21.74(2kg)</w:t>
        <w:tab/>
        <w:t>7.11(2kg)</w:t>
        <w:tab/>
        <w:t>19.38(750g)</w:t>
        <w:tab/>
        <w:t>17.27</w:t>
        <w:tab/>
        <w:t>9.42(4kg)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934</w:t>
        <w:tab/>
        <w:t>843</w:t>
        <w:tab/>
        <w:t>829</w:t>
        <w:tab/>
        <w:t>799</w:t>
        <w:tab/>
        <w:t>864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3,977</w:t>
        <w:tab/>
        <w:t>7.3.98</w:t>
        <w:tab/>
        <w:t>15.48</w:t>
        <w:tab/>
        <w:t>5.57</w:t>
        <w:tab/>
        <w:t>13.25</w:t>
        <w:tab/>
        <w:t>9.82</w:t>
        <w:tab/>
        <w:t>6.51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885</w:t>
        <w:tab/>
        <w:t>928</w:t>
        <w:tab/>
        <w:t>882</w:t>
        <w:tab/>
        <w:t>531</w:t>
        <w:tab/>
        <w:t>751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W90</w:t>
        <w:tab/>
        <w:t>Ruth Frith</w:t>
        <w:tab/>
        <w:t>Qld</w:t>
        <w:tab/>
        <w:t>4,337</w:t>
        <w:tab/>
        <w:t>24.4.00</w:t>
        <w:tab/>
        <w:t>13.13</w:t>
        <w:tab/>
        <w:t>5.22</w:t>
        <w:tab/>
        <w:t>11.81</w:t>
        <w:tab/>
        <w:t>9.33</w:t>
        <w:tab/>
        <w:t>6.00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961</w:t>
        <w:tab/>
        <w:t>1087</w:t>
        <w:tab/>
        <w:t>756</w:t>
        <w:tab/>
        <w:t>683</w:t>
        <w:tab/>
        <w:t>850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W95</w:t>
        <w:tab/>
        <w:t>Ruth Frith</w:t>
        <w:tab/>
        <w:t>Qld</w:t>
        <w:tab/>
        <w:t>4,539</w:t>
        <w:tab/>
        <w:t>Oct 2006</w:t>
        <w:tab/>
        <w:t>13.71(2kg)</w:t>
        <w:tab/>
        <w:t>4.99(2kg)</w:t>
        <w:tab/>
        <w:t>9.49(750g)</w:t>
        <w:tab/>
        <w:t>7.01</w:t>
        <w:tab/>
        <w:t>5.58(4kg)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  <w:tab/>
        <w:t>1136</w:t>
        <w:tab/>
        <w:t>1003</w:t>
        <w:tab/>
        <w:t>831</w:t>
        <w:tab/>
        <w:t>750</w:t>
        <w:tab/>
        <w:t>819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5,743</w:t>
        <w:tab/>
        <w:t>23.8.09</w:t>
        <w:tab/>
        <w:t>10.16(2kg)</w:t>
        <w:tab/>
        <w:t>4.27(2kg)</w:t>
        <w:tab/>
        <w:t>9.04(750g)</w:t>
        <w:tab/>
        <w:t>6.43</w:t>
        <w:tab/>
        <w:t>4.42(4kg)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before 1/1/10 – WR not accepted by WMA</w:t>
        <w:tab/>
        <w:t>1203</w:t>
        <w:tab/>
        <w:t>1114</w:t>
        <w:tab/>
        <w:t>1292</w:t>
        <w:tab/>
        <w:t>1307</w:t>
        <w:tab/>
        <w:t>827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5,570</w:t>
        <w:tab/>
        <w:t>2.4.11</w:t>
        <w:tab/>
        <w:t>10.14</w:t>
        <w:tab/>
        <w:t>3.96</w:t>
        <w:tab/>
        <w:t>9.30</w:t>
        <w:tab/>
        <w:t>5.63</w:t>
        <w:tab/>
        <w:t>4.68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after 1/1/10 – WR pending by WMA</w:t>
        <w:tab/>
        <w:t>1200</w:t>
        <w:tab/>
        <w:t>1022</w:t>
        <w:tab/>
        <w:t>1335</w:t>
        <w:tab/>
        <w:t>1129</w:t>
        <w:tab/>
        <w:t>884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September 2018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>
          <w:sz w:val="18"/>
          <w:szCs w:val="18"/>
        </w:rPr>
        <w:t xml:space="preserve">W30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Byrony Glass 3,831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>Byrony Glass</w:t>
        <w:tab/>
        <w:t>WA</w:t>
        <w:tab/>
        <w:t>3,621</w:t>
        <w:tab/>
        <w:t>8.4.12</w:t>
        <w:tab/>
        <w:t>52.64</w:t>
        <w:tab/>
        <w:t>11.44</w:t>
        <w:tab/>
        <w:t>33.55</w:t>
        <w:tab/>
        <w:t>20.00</w:t>
        <w:tab/>
        <w:t>16.68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1102</w:t>
        <w:tab/>
        <w:t>652</w:t>
        <w:tab/>
        <w:t>553</w:t>
        <w:tab/>
        <w:t>312</w:t>
        <w:tab/>
        <w:t>1002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W40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4,160</w:t>
        <w:tab/>
        <w:t>1996</w:t>
        <w:tab/>
        <w:t>36.32</w:t>
        <w:tab/>
        <w:t>13.16</w:t>
        <w:tab/>
        <w:t>42.16</w:t>
        <w:tab/>
        <w:t>32.12</w:t>
        <w:tab/>
        <w:t>12.40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847</w:t>
        <w:tab/>
        <w:t>909</w:t>
        <w:tab/>
        <w:t>868</w:t>
        <w:tab/>
        <w:t>669</w:t>
        <w:tab/>
        <w:t>867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>M. Parviaiven</w:t>
        <w:tab/>
        <w:t>NSW</w:t>
        <w:tab/>
        <w:t>4,252</w:t>
        <w:tab/>
        <w:t>13.4.98</w:t>
        <w:tab/>
        <w:t>51.73</w:t>
        <w:tab/>
        <w:t>9.11</w:t>
        <w:tab/>
        <w:t>34.85</w:t>
        <w:tab/>
        <w:t>22.40</w:t>
        <w:tab/>
        <w:t>16.29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1301</w:t>
        <w:tab/>
        <w:t>627</w:t>
        <w:tab/>
        <w:t>767</w:t>
        <w:tab/>
        <w:t>489</w:t>
        <w:tab/>
        <w:t>1068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>Helen Searle</w:t>
        <w:tab/>
        <w:t>NSW</w:t>
        <w:tab/>
        <w:t>4,213</w:t>
        <w:tab/>
        <w:t>13.4.98</w:t>
        <w:tab/>
        <w:t>43.20</w:t>
        <w:tab/>
        <w:t>11.23</w:t>
        <w:tab/>
        <w:t>28.92</w:t>
        <w:tab/>
        <w:t>23.94</w:t>
        <w:tab/>
        <w:t>12.58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1165</w:t>
        <w:tab/>
        <w:t>887</w:t>
        <w:tab/>
        <w:t>687</w:t>
        <w:tab/>
        <w:t>595</w:t>
        <w:tab/>
        <w:t>879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W60 &amp; W65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Helen Searle W60 4,789 &amp; W65 5,013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4,042</w:t>
        <w:tab/>
        <w:t>28.4.18</w:t>
        <w:tab/>
        <w:t>39.84</w:t>
        <w:tab/>
        <w:t>8.89</w:t>
        <w:tab/>
        <w:t>20.26</w:t>
        <w:tab/>
        <w:t>20.01</w:t>
        <w:tab/>
        <w:t>16.11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1182</w:t>
        <w:tab/>
        <w:t>750</w:t>
        <w:tab/>
        <w:t>507</w:t>
        <w:tab/>
        <w:t>519</w:t>
        <w:tab/>
        <w:t>1084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Bev Hamilton</w:t>
        <w:tab/>
        <w:t>WA</w:t>
        <w:tab/>
        <w:t>3,415</w:t>
        <w:tab/>
        <w:t>5.4.15</w:t>
        <w:tab/>
        <w:t>26.89</w:t>
        <w:tab/>
        <w:t>8.22</w:t>
        <w:tab/>
        <w:t>20.51</w:t>
        <w:tab/>
        <w:t>16.91</w:t>
        <w:tab/>
        <w:t>10.39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839</w:t>
        <w:tab/>
        <w:t>770</w:t>
        <w:tab/>
        <w:t>591</w:t>
        <w:tab/>
        <w:t>490</w:t>
        <w:tab/>
        <w:t>725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4,572</w:t>
        <w:tab/>
        <w:t>4.4.10</w:t>
        <w:tab/>
        <w:t>32.51</w:t>
        <w:tab/>
        <w:t>9.67</w:t>
        <w:tab/>
        <w:t>21.96</w:t>
        <w:tab/>
        <w:t>18.38</w:t>
        <w:tab/>
        <w:t>11.95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1207</w:t>
        <w:tab/>
        <w:t>1059</w:t>
        <w:tab/>
        <w:t>754</w:t>
        <w:tab/>
        <w:t>593</w:t>
        <w:tab/>
        <w:t>959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4,333</w:t>
        <w:tab/>
        <w:t>5.4.15</w:t>
        <w:tab/>
        <w:t>28.78</w:t>
        <w:tab/>
        <w:t>8.28</w:t>
        <w:tab/>
        <w:t>21.87</w:t>
        <w:tab/>
        <w:t>22.12</w:t>
        <w:tab/>
        <w:t>10.86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1047</w:t>
        <w:tab/>
        <w:t>885</w:t>
        <w:tab/>
        <w:t>751</w:t>
        <w:tab/>
        <w:t>791</w:t>
        <w:tab/>
        <w:t>859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W75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with new specifications Heather Doherty 4,053 before 1/1/10 &amp; 3,890 after 1/1/10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Raema McMillan</w:t>
        <w:tab/>
        <w:t>WA</w:t>
        <w:tab/>
        <w:t>3,862</w:t>
        <w:tab/>
        <w:t>4.4.10</w:t>
        <w:tab/>
        <w:t>22.36</w:t>
        <w:tab/>
        <w:t>7.03</w:t>
        <w:tab/>
        <w:t>15.57</w:t>
        <w:tab/>
        <w:t>14.87</w:t>
        <w:tab/>
        <w:t>8.33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966</w:t>
        <w:tab/>
        <w:t>833</w:t>
        <w:tab/>
        <w:t>640</w:t>
        <w:tab/>
        <w:t>674</w:t>
        <w:tab/>
        <w:t>749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W85</w:t>
        <w:tab/>
        <w:t>Ruth Frith</w:t>
        <w:tab/>
        <w:t>NSW</w:t>
        <w:tab/>
        <w:t>4,489</w:t>
        <w:tab/>
        <w:t>13.4.98</w:t>
        <w:tab/>
        <w:t>14.48</w:t>
        <w:tab/>
        <w:t>5.52</w:t>
        <w:tab/>
        <w:t>12.84</w:t>
        <w:tab/>
        <w:t>10.62</w:t>
        <w:tab/>
        <w:t>6.43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ab/>
        <w:t>911</w:t>
        <w:tab/>
        <w:t>1161</w:t>
        <w:tab/>
        <w:t>755</w:t>
        <w:tab/>
        <w:t>667</w:t>
        <w:tab/>
        <w:t>995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W90 &amp; W95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Ruth Frith W90 4,337 old specifications &amp; W95 4,539 new specifications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5,426</w:t>
        <w:tab/>
        <w:t>4.4.10</w:t>
        <w:tab/>
        <w:t>10.02(2kg)</w:t>
        <w:tab/>
        <w:t>4.37(2kg)</w:t>
        <w:tab/>
        <w:t>8.14(750g)</w:t>
        <w:tab/>
        <w:t>5.90</w:t>
        <w:tab/>
        <w:t>4.13(4kg)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1184</w:t>
        <w:tab/>
        <w:t>1144</w:t>
        <w:tab/>
        <w:t>1145</w:t>
        <w:tab/>
        <w:t>1189</w:t>
        <w:tab/>
        <w:t>764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M30</w:t>
        <w:tab/>
        <w:tab/>
        <w:t>Grezegorz Urbanowicz WA 2,981</w:t>
        <w:tab/>
        <w:t>3.10.11</w:t>
        <w:tab/>
        <w:t>16.59 20lb</w:t>
        <w:tab/>
        <w:t>14.46 25lb</w:t>
        <w:tab/>
        <w:t>12.37 35lb</w:t>
        <w:tab/>
        <w:t>9.83 20kg</w:t>
        <w:tab/>
        <w:t>7.67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578</w:t>
        <w:tab/>
        <w:t>563</w:t>
        <w:tab/>
        <w:t>585</w:t>
        <w:tab/>
        <w:t>642</w:t>
        <w:tab/>
        <w:t>613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>M35</w:t>
        <w:tab/>
        <w:tab/>
        <w:t>Darron Haworth</w:t>
        <w:tab/>
        <w:t>Qld</w:t>
        <w:tab/>
        <w:tab/>
        <w:t>4,352</w:t>
        <w:tab/>
        <w:t>6.10.08</w:t>
        <w:tab/>
        <w:t>23.16 20lb</w:t>
        <w:tab/>
        <w:t>19.49 25lb</w:t>
        <w:tab/>
        <w:t>15.69 35lb</w:t>
        <w:tab/>
        <w:t>12.96 20kg</w:t>
        <w:tab/>
        <w:t>10.78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864</w:t>
        <w:tab/>
        <w:t>812</w:t>
        <w:tab/>
        <w:t>792</w:t>
        <w:tab/>
        <w:t>919</w:t>
        <w:tab/>
        <w:t>965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Ricard Meiring</w:t>
        <w:tab/>
        <w:t>NSW</w:t>
        <w:tab/>
        <w:tab/>
        <w:t>4,668</w:t>
        <w:tab/>
        <w:t>2.10.17</w:t>
        <w:tab/>
        <w:t>23.24</w:t>
        <w:tab/>
        <w:t>20.15</w:t>
        <w:tab/>
        <w:t>16.14</w:t>
        <w:tab/>
        <w:t>12.28</w:t>
        <w:tab/>
        <w:t>10.49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934</w:t>
        <w:tab/>
        <w:t>909</w:t>
        <w:tab/>
        <w:t>883</w:t>
        <w:tab/>
        <w:t>932</w:t>
        <w:tab/>
        <w:t>1010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M45</w:t>
        <w:tab/>
        <w:tab/>
        <w:t xml:space="preserve">Stuart Gyngell </w:t>
        <w:tab/>
        <w:t>NSW</w:t>
        <w:tab/>
        <w:tab/>
        <w:t>4,576</w:t>
        <w:tab/>
        <w:t>1.10.12</w:t>
        <w:tab/>
        <w:t>21.25 20lb</w:t>
        <w:tab/>
        <w:t>17.77 25lb</w:t>
        <w:tab/>
        <w:t>14.34 35lb</w:t>
        <w:tab/>
        <w:t>11.66 20kg</w:t>
        <w:tab/>
        <w:t>9.83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855</w:t>
        <w:tab/>
        <w:t>837</w:t>
        <w:tab/>
        <w:t>952</w:t>
        <w:tab/>
        <w:t>1018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Grant Edwards</w:t>
        <w:tab/>
        <w:t>ACT</w:t>
        <w:tab/>
        <w:tab/>
        <w:t>4,647</w:t>
        <w:tab/>
        <w:t>7.10.13</w:t>
        <w:tab/>
        <w:t>21.88 16lb</w:t>
        <w:tab/>
        <w:t>20.88 20lb</w:t>
        <w:tab/>
        <w:t>17.74 25lb</w:t>
        <w:tab/>
        <w:t>14.58 35lb</w:t>
        <w:tab/>
        <w:t>11.30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929</w:t>
        <w:tab/>
        <w:t>942</w:t>
        <w:tab/>
        <w:t>940</w:t>
        <w:tab/>
        <w:t>1000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M55</w:t>
        <w:tab/>
        <w:tab/>
        <w:t>Grant Edwards</w:t>
        <w:tab/>
        <w:t>ACT</w:t>
        <w:tab/>
        <w:t xml:space="preserve"> 4,675</w:t>
        <w:tab/>
        <w:t>15.4.18</w:t>
        <w:tab/>
        <w:t>21.75</w:t>
        <w:tab/>
        <w:t>19.85</w:t>
        <w:tab/>
        <w:t>16.31</w:t>
        <w:tab/>
        <w:t>13.46</w:t>
        <w:tab/>
        <w:t>10.44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942</w:t>
        <w:tab/>
        <w:t>925</w:t>
        <w:tab/>
        <w:t>926</w:t>
        <w:tab/>
        <w:t>986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ab/>
        <w:t>Ken Priestly</w:t>
        <w:tab/>
        <w:t>Vic</w:t>
        <w:tab/>
        <w:tab/>
        <w:t>4,078</w:t>
        <w:tab/>
        <w:t>4.10.04</w:t>
        <w:tab/>
        <w:t>21.96 12lb</w:t>
        <w:tab/>
        <w:t>16.43 16lb</w:t>
        <w:tab/>
        <w:t>14.94 20lb</w:t>
        <w:tab/>
        <w:t>12.86 25lb</w:t>
        <w:tab/>
        <w:t>9.78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</w:r>
      <w:r>
        <w:rPr>
          <w:i/>
          <w:sz w:val="18"/>
          <w:szCs w:val="18"/>
        </w:rPr>
        <w:tab/>
        <w:t>902</w:t>
        <w:tab/>
        <w:t>838</w:t>
        <w:tab/>
        <w:t>908</w:t>
        <w:tab/>
        <w:t>860</w:t>
        <w:tab/>
        <w:t>823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>Vic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September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>Vic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ab/>
        <w:t>Ron Simcock</w:t>
        <w:tab/>
        <w:t>NSW</w:t>
        <w:tab/>
        <w:tab/>
        <w:t>5,034</w:t>
        <w:tab/>
        <w:t>5.10.15</w:t>
        <w:tab/>
        <w:t>22.96 3kg</w:t>
        <w:tab/>
        <w:t>17.98 4kg</w:t>
        <w:tab/>
        <w:t>15.64 12lb</w:t>
        <w:tab/>
        <w:t>12.70 16lb</w:t>
        <w:tab/>
        <w:t>10.48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1157</w:t>
        <w:tab/>
        <w:t>955</w:t>
        <w:tab/>
        <w:t>1046</w:t>
        <w:tab/>
        <w:t>947</w:t>
        <w:tab/>
        <w:t>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ab/>
        <w:t>Ewan Drummond ACT</w:t>
        <w:tab/>
        <w:tab/>
        <w:t>2,195</w:t>
        <w:tab/>
        <w:t>4.10.10</w:t>
        <w:tab/>
        <w:t>9.84 3kg</w:t>
        <w:tab/>
        <w:t>7.47 4kg</w:t>
        <w:tab/>
        <w:t>7.42 12lb</w:t>
        <w:tab/>
        <w:t>5.86 16lb</w:t>
        <w:tab/>
        <w:t>4.34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496</w:t>
        <w:tab/>
        <w:t>396</w:t>
        <w:tab/>
        <w:t>492</w:t>
        <w:tab/>
        <w:t>442</w:t>
        <w:tab/>
        <w:t>369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M90</w:t>
        <w:tab/>
        <w:tab/>
        <w:t>Rad Leovifc</w:t>
        <w:tab/>
        <w:t>ACT</w:t>
        <w:tab/>
        <w:t>1,697</w:t>
        <w:tab/>
        <w:t>12.11.17</w:t>
        <w:tab/>
        <w:t>7.10 3kg</w:t>
        <w:tab/>
        <w:t>5.72 4kg</w:t>
        <w:tab/>
        <w:t>4.73 12lb</w:t>
        <w:tab/>
        <w:t>3.67 16lb</w:t>
        <w:tab/>
        <w:t>3.43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407</w:t>
        <w:tab/>
        <w:t>341</w:t>
        <w:tab/>
        <w:t>335</w:t>
        <w:tab/>
        <w:t>289</w:t>
        <w:tab/>
        <w:t>325</w:t>
      </w:r>
    </w:p>
    <w:p>
      <w:pPr>
        <w:pStyle w:val="Head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  <w:t>Karyne Di Marco NSW</w:t>
        <w:tab/>
        <w:t>4,472</w:t>
        <w:tab/>
        <w:t>5.10.09</w:t>
        <w:tab/>
        <w:t>24.25 12lb</w:t>
        <w:tab/>
        <w:t>20.30 16lb</w:t>
        <w:tab/>
        <w:t>17.12 20lb</w:t>
        <w:tab/>
        <w:t>13.94 25lb</w:t>
        <w:tab/>
        <w:t>10.00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908</w:t>
        <w:tab/>
        <w:t>934</w:t>
        <w:tab/>
        <w:t>918</w:t>
        <w:tab/>
        <w:t>798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Bryony Glass</w:t>
        <w:tab/>
        <w:t>WA</w:t>
        <w:tab/>
        <w:t>4,655</w:t>
        <w:tab/>
        <w:t>25.6.16</w:t>
        <w:tab/>
        <w:t>21.04 12lb</w:t>
        <w:tab/>
        <w:t>18.32 16lb</w:t>
        <w:tab/>
        <w:t>16.71 20lb</w:t>
        <w:tab/>
        <w:t>13.94 25lb</w:t>
        <w:tab/>
        <w:t>10.29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860</w:t>
        <w:tab/>
        <w:t>892</w:t>
        <w:tab/>
        <w:t>1005</w:t>
        <w:tab/>
        <w:t>978</w:t>
        <w:tab/>
        <w:t>920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Jayne Hardy</w:t>
        <w:tab/>
        <w:t>ACT</w:t>
        <w:tab/>
        <w:t>3,878</w:t>
        <w:tab/>
        <w:t>6.10.03</w:t>
        <w:tab/>
        <w:t>17.70 12lb</w:t>
        <w:tab/>
        <w:t>15.97 16lb</w:t>
        <w:tab/>
        <w:t>13.74 20lb</w:t>
        <w:tab/>
        <w:t>10.15 25lb</w:t>
        <w:tab/>
        <w:t>7.12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776</w:t>
        <w:tab/>
        <w:t>837</w:t>
        <w:tab/>
        <w:t>881</w:t>
        <w:tab/>
        <w:t>740</w:t>
        <w:tab/>
        <w:t>644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Gabriele Watts</w:t>
        <w:tab/>
        <w:t>NSW</w:t>
        <w:tab/>
        <w:t>4,174</w:t>
        <w:tab/>
        <w:t>6.2.16</w:t>
        <w:tab/>
        <w:t>16.71 12lb</w:t>
        <w:tab/>
        <w:t>14.61 16lb</w:t>
        <w:tab/>
        <w:t>12.06 20lb</w:t>
        <w:tab/>
        <w:t>11.05 25lb</w:t>
        <w:tab/>
        <w:t>7.60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805</w:t>
        <w:tab/>
        <w:t>842</w:t>
        <w:tab/>
        <w:t>840</w:t>
        <w:tab/>
        <w:t>905</w:t>
        <w:tab/>
        <w:t>782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Gabrielle Watts</w:t>
        <w:tab/>
        <w:t>NSW</w:t>
        <w:tab/>
        <w:t>4,513</w:t>
        <w:tab/>
        <w:t>3.10.16</w:t>
        <w:tab/>
        <w:t>19.19 4kg</w:t>
        <w:tab/>
        <w:t>17.36 12lb</w:t>
        <w:tab/>
        <w:t>14.15 16lb</w:t>
        <w:tab/>
        <w:t>12.22 20lb</w:t>
        <w:tab/>
        <w:t>9.81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835</w:t>
        <w:tab/>
        <w:t>890</w:t>
        <w:tab/>
        <w:t>909</w:t>
        <w:tab/>
        <w:t>965</w:t>
        <w:tab/>
        <w:t>914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ab/>
        <w:t>Jayne Hardy</w:t>
        <w:tab/>
        <w:t>ACT</w:t>
        <w:tab/>
        <w:t>4,260</w:t>
        <w:tab/>
        <w:t>12.8.18</w:t>
        <w:tab/>
        <w:t>17.33 4kg</w:t>
        <w:tab/>
        <w:t>15.04 12lb</w:t>
        <w:tab/>
        <w:t>12.66 16ib</w:t>
        <w:tab/>
        <w:t>10.42 20lb</w:t>
        <w:tab/>
        <w:t>8.08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823</w:t>
        <w:tab/>
        <w:t>863</w:t>
        <w:tab/>
        <w:t>886</w:t>
        <w:tab/>
        <w:t>886</w:t>
        <w:tab/>
        <w:t>802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 xml:space="preserve">  Dorn Jenkins</w:t>
        <w:tab/>
        <w:t>Vic</w:t>
        <w:tab/>
        <w:t>5,115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 xml:space="preserve">  Helen Searle</w:t>
        <w:tab/>
        <w:t>Qld</w:t>
        <w:tab/>
        <w:t>4,970</w:t>
        <w:tab/>
        <w:t>10.05</w:t>
        <w:tab/>
        <w:t>20.07 3kg</w:t>
        <w:tab/>
        <w:t>15.81 4kg</w:t>
        <w:tab/>
        <w:t>14.79 12lb</w:t>
        <w:tab/>
        <w:t>11.65 16lb</w:t>
        <w:tab/>
        <w:t>8.26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1045</w:t>
        <w:tab/>
        <w:t>917</w:t>
        <w:tab/>
        <w:t>1091</w:t>
        <w:tab/>
        <w:t>1036</w:t>
        <w:tab/>
        <w:t>881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 xml:space="preserve">  Jan Banens</w:t>
        <w:tab/>
        <w:t>ACT</w:t>
        <w:tab/>
        <w:t>4,699</w:t>
        <w:tab/>
        <w:t>1.11.11</w:t>
        <w:tab/>
        <w:t>16.53 2kg</w:t>
        <w:tab/>
        <w:t>13.93 3kg</w:t>
        <w:tab/>
        <w:t>12.36 4kg</w:t>
        <w:tab/>
        <w:t>10.06 12lb</w:t>
        <w:tab/>
        <w:t>7.16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970</w:t>
        <w:tab/>
        <w:t>914</w:t>
        <w:tab/>
        <w:t>997</w:t>
        <w:tab/>
        <w:t>982</w:t>
        <w:tab/>
        <w:t>836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 xml:space="preserve">  Jan Banens</w:t>
        <w:tab/>
        <w:t>ACT</w:t>
        <w:tab/>
        <w:t>4,250</w:t>
        <w:tab/>
        <w:t>13.8.17</w:t>
        <w:tab/>
        <w:t>15.19 2kg</w:t>
        <w:tab/>
        <w:t>13.42 3kg</w:t>
        <w:tab/>
        <w:t>11.45 4kg</w:t>
        <w:tab/>
        <w:t>9.19 12lb</w:t>
        <w:tab/>
        <w:t>7.71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833</w:t>
        <w:tab/>
        <w:t>807</w:t>
        <w:tab/>
        <w:t>862</w:t>
        <w:tab/>
        <w:t>865</w:t>
        <w:tab/>
        <w:t>883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ab/>
        <w:t>Mary Wahren</w:t>
        <w:tab/>
        <w:t>ACT</w:t>
        <w:tab/>
        <w:t>2,214</w:t>
        <w:tab/>
        <w:t>13.8.17</w:t>
        <w:tab/>
        <w:t>9.03 2kg</w:t>
        <w:tab/>
        <w:t>7.85 3kg</w:t>
        <w:tab/>
        <w:t>6.15 4kg</w:t>
        <w:tab/>
        <w:t>4.58 12lb</w:t>
        <w:tab/>
        <w:t>3.49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528</w:t>
        <w:tab/>
        <w:t>471</w:t>
        <w:tab/>
        <w:t>461</w:t>
        <w:tab/>
        <w:t>400</w:t>
        <w:tab/>
        <w:t>354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3,275</w:t>
        <w:tab/>
        <w:t>12.4.03</w:t>
        <w:tab/>
        <w:t>6.61</w:t>
        <w:tab/>
        <w:t>49.65</w:t>
        <w:tab/>
        <w:t>23.29</w:t>
        <w:tab/>
        <w:t>47.03</w:t>
        <w:tab/>
        <w:t>5:29.50</w:t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723</w:t>
        <w:tab/>
        <w:t>583</w:t>
        <w:tab/>
        <w:t>758</w:t>
        <w:tab/>
        <w:t>809</w:t>
        <w:tab/>
        <w:t>402</w:t>
      </w:r>
    </w:p>
    <w:p>
      <w:pPr>
        <w:pStyle w:val="Heading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Terry Baldwin</w:t>
        <w:tab/>
        <w:t>Vic</w:t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Paul Jeffery</w:t>
        <w:tab/>
        <w:t>WA</w:t>
        <w:tab/>
        <w:t>3,639</w:t>
        <w:tab/>
        <w:t>15.3.14</w:t>
        <w:tab/>
        <w:t>6.26</w:t>
        <w:tab/>
        <w:t>51.93</w:t>
        <w:tab/>
        <w:t>24.2</w:t>
        <w:tab/>
        <w:t>36.86</w:t>
        <w:tab/>
        <w:t>4:42.5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771</w:t>
        <w:tab/>
        <w:t>684</w:t>
        <w:tab/>
        <w:t>755</w:t>
        <w:tab/>
        <w:t>677</w:t>
        <w:tab/>
        <w:t>752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Lloyd Mitchelson</w:t>
        <w:tab/>
        <w:t>NSW</w:t>
        <w:tab/>
        <w:t>3,864</w:t>
        <w:tab/>
        <w:t>5/85</w:t>
        <w:tab/>
        <w:t>5.70</w:t>
        <w:tab/>
        <w:t>49.24</w:t>
        <w:tab/>
        <w:t>24.6</w:t>
        <w:tab/>
        <w:t>34.22</w:t>
        <w:tab/>
        <w:t>4:24.5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716</w:t>
        <w:tab/>
        <w:t>703</w:t>
        <w:tab/>
        <w:t>812</w:t>
        <w:tab/>
        <w:t>690</w:t>
        <w:tab/>
        <w:t>943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4:28.30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Don Fraser</w:t>
        <w:tab/>
        <w:t>ACT</w:t>
        <w:tab/>
        <w:t>3,619</w:t>
        <w:tab/>
        <w:t>1.4.94</w:t>
        <w:tab/>
        <w:t>5.65</w:t>
        <w:tab/>
        <w:t>34.06</w:t>
        <w:tab/>
        <w:t>25.65</w:t>
        <w:tab/>
        <w:t>29.22</w:t>
        <w:tab/>
        <w:t>5:18.2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913</w:t>
        <w:tab/>
        <w:t>549</w:t>
        <w:tab/>
        <w:t>868</w:t>
        <w:tab/>
        <w:t>513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5:21.58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Rudi Hochreiter</w:t>
        <w:tab/>
        <w:t>Vic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6:15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Vic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6:06.4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  <w:tab/>
        <w:t>Don Fraser</w:t>
        <w:tab/>
        <w:t>ACT</w:t>
        <w:tab/>
        <w:t>3,360</w:t>
        <w:tab/>
        <w:t>27.2.14</w:t>
        <w:tab/>
        <w:t>4.26</w:t>
        <w:tab/>
        <w:t>26.97</w:t>
        <w:tab/>
        <w:t>33.02</w:t>
        <w:tab/>
        <w:t>26.36</w:t>
        <w:tab/>
        <w:t>8:07.47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977</w:t>
        <w:tab/>
        <w:t>604</w:t>
        <w:tab/>
        <w:t>708</w:t>
        <w:tab/>
        <w:t>619</w:t>
        <w:tab/>
        <w:t>452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3,247</w:t>
        <w:tab/>
        <w:t>12.4.04</w:t>
        <w:tab/>
        <w:t>3.58</w:t>
        <w:tab/>
        <w:t>26.30</w:t>
        <w:tab/>
        <w:t>36.37</w:t>
        <w:tab/>
        <w:t>25.27</w:t>
        <w:tab/>
        <w:t>9:22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840</w:t>
        <w:tab/>
        <w:t>664</w:t>
        <w:tab/>
        <w:t>661</w:t>
        <w:tab/>
        <w:t>696</w:t>
        <w:tab/>
        <w:t>386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>2,799</w:t>
        <w:tab/>
        <w:t>21.2.13</w:t>
        <w:tab/>
        <w:t>2.66</w:t>
        <w:tab/>
        <w:t>15.51</w:t>
        <w:tab/>
        <w:t>42.18</w:t>
        <w:tab/>
        <w:t>14.81</w:t>
        <w:tab/>
        <w:t>8:24.93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563</w:t>
        <w:tab/>
        <w:t>410</w:t>
        <w:tab/>
        <w:t>562</w:t>
        <w:tab/>
        <w:t>443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Maurice Dauphinet Qld</w:t>
        <w:tab/>
        <w:t>2,955</w:t>
        <w:tab/>
        <w:t>19.4.16</w:t>
        <w:tab/>
        <w:t>2.44</w:t>
        <w:tab/>
        <w:t>15.51</w:t>
        <w:tab/>
        <w:t>50.75</w:t>
        <w:tab/>
        <w:t>18.91</w:t>
        <w:tab/>
        <w:t>12:13.17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608</w:t>
        <w:tab/>
        <w:t>518</w:t>
        <w:tab/>
        <w:t>481</w:t>
        <w:tab/>
        <w:t>790</w:t>
        <w:tab/>
        <w:t>558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PENTATHLON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</w:rPr>
        <w:t xml:space="preserve">              </w:t>
      </w: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M30</w:t>
        <w:tab/>
        <w:t>Geoff Gibbons</w:t>
        <w:tab/>
        <w:t>Tas</w:t>
        <w:tab/>
        <w:t>2,938</w:t>
        <w:tab/>
        <w:t>24.4.11</w:t>
        <w:tab/>
        <w:t>5.96</w:t>
        <w:tab/>
        <w:t>47.52</w:t>
        <w:tab/>
        <w:t>24.31</w:t>
        <w:tab/>
        <w:t>29.07</w:t>
        <w:tab/>
        <w:t>4:37.39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578</w:t>
        <w:tab/>
        <w:t>552</w:t>
        <w:tab/>
        <w:t>665</w:t>
        <w:tab/>
        <w:t>446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Paul Jeffery</w:t>
        <w:tab/>
        <w:t>WA</w:t>
        <w:tab/>
        <w:t>3,170</w:t>
        <w:tab/>
        <w:t>9.4.12</w:t>
        <w:tab/>
        <w:t>6.10</w:t>
        <w:tab/>
        <w:t>50.93</w:t>
        <w:tab/>
        <w:t>24.21</w:t>
        <w:tab/>
        <w:t>35.51</w:t>
        <w:tab/>
        <w:t>4:53.15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650</w:t>
        <w:tab/>
        <w:t>612</w:t>
        <w:tab/>
        <w:t>709</w:t>
        <w:tab/>
        <w:t>584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 Gibbons</w:t>
        <w:tab/>
        <w:t>Tas</w:t>
        <w:tab/>
        <w:t>3,270</w:t>
        <w:tab/>
        <w:t>12.6.17</w:t>
        <w:tab/>
        <w:t>5.51</w:t>
        <w:tab/>
        <w:t>48.89</w:t>
        <w:tab/>
        <w:t>24.63</w:t>
        <w:tab/>
        <w:t>32.53</w:t>
        <w:tab/>
        <w:t>4:46.21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587</w:t>
        <w:tab/>
        <w:t>635</w:t>
        <w:tab/>
        <w:t>739</w:t>
        <w:tab/>
        <w:t>580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John Gordon</w:t>
        <w:tab/>
        <w:t>NSW</w:t>
        <w:tab/>
        <w:t>3,513</w:t>
        <w:tab/>
        <w:t>1993</w:t>
        <w:tab/>
        <w:t>5.56</w:t>
        <w:tab/>
        <w:t>44.52</w:t>
        <w:tab/>
        <w:t>24.80</w:t>
        <w:tab/>
        <w:t>28.68</w:t>
        <w:tab/>
        <w:t>4:36.52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679</w:t>
        <w:tab/>
        <w:t>620</w:t>
        <w:tab/>
        <w:t>794</w:t>
        <w:tab/>
        <w:t>555</w:t>
        <w:tab/>
        <w:t>865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Ken Daniels</w:t>
        <w:tab/>
        <w:t>ACT</w:t>
        <w:tab/>
        <w:t>3,209</w:t>
        <w:tab/>
        <w:t>27.3.89</w:t>
        <w:tab/>
        <w:t>5.18</w:t>
        <w:tab/>
        <w:t>37.96</w:t>
        <w:tab/>
        <w:t>25.6</w:t>
        <w:tab/>
        <w:t>26.64</w:t>
        <w:tab/>
        <w:t>5:13.7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666</w:t>
        <w:tab/>
        <w:t>563</w:t>
        <w:tab/>
        <w:t>851</w:t>
        <w:tab/>
        <w:t>410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Don Fraser 3,619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Quentin Anthony</w:t>
        <w:tab/>
        <w:t>ACT</w:t>
        <w:tab/>
        <w:t>3,617</w:t>
        <w:tab/>
        <w:t>20.4.92</w:t>
        <w:tab/>
        <w:t>5.02</w:t>
        <w:tab/>
        <w:t>38.78</w:t>
        <w:tab/>
        <w:t>26.84</w:t>
        <w:tab/>
        <w:t>36.04</w:t>
        <w:tab/>
        <w:t>5:58.2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660</w:t>
        <w:tab/>
        <w:t>846</w:t>
        <w:tab/>
        <w:t>630</w:t>
        <w:tab/>
        <w:t>653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Mike Johnston</w:t>
        <w:tab/>
        <w:t>Vic</w:t>
        <w:tab/>
        <w:t>3,325</w:t>
        <w:tab/>
        <w:t>1.4.91</w:t>
        <w:tab/>
        <w:t>4.82</w:t>
        <w:tab/>
        <w:t>28.06</w:t>
        <w:tab/>
        <w:t>28.7</w:t>
        <w:tab/>
        <w:t>29.06</w:t>
        <w:tab/>
        <w:t>5:54.4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888</w:t>
        <w:tab/>
        <w:t>498</w:t>
        <w:tab/>
        <w:t>768</w:t>
        <w:tab/>
        <w:t>452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Johnston</w:t>
        <w:tab/>
        <w:t>Vic</w:t>
        <w:tab/>
        <w:t>3,547</w:t>
        <w:tab/>
        <w:t>1993</w:t>
        <w:tab/>
        <w:t>4.46</w:t>
        <w:tab/>
        <w:t>24.44</w:t>
        <w:tab/>
        <w:t>29.46</w:t>
        <w:tab/>
        <w:t>25.24</w:t>
        <w:tab/>
        <w:t>6:03.78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898</w:t>
        <w:tab/>
        <w:t>480</w:t>
        <w:tab/>
        <w:t>831</w:t>
        <w:tab/>
        <w:t>509</w:t>
        <w:tab/>
        <w:t>829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Fred O’Connor</w:t>
        <w:tab/>
        <w:t>NSW</w:t>
        <w:tab/>
        <w:t>3,010</w:t>
        <w:tab/>
        <w:t>2001</w:t>
        <w:tab/>
        <w:t>3.63</w:t>
        <w:tab/>
        <w:t>26.68</w:t>
        <w:tab/>
        <w:t>32.90</w:t>
        <w:tab/>
        <w:t>26.31</w:t>
        <w:tab/>
        <w:t>8:32.08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707</w:t>
        <w:tab/>
        <w:t>596</w:t>
        <w:tab/>
        <w:t>717</w:t>
        <w:tab/>
        <w:t>618</w:t>
        <w:tab/>
        <w:t>372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M80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Fred O’Connor 3,247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Maurice Dauphinet Qld</w:t>
        <w:tab/>
        <w:t>2,770</w:t>
        <w:tab/>
        <w:t>24.4.11</w:t>
        <w:tab/>
        <w:t>2.88</w:t>
        <w:tab/>
        <w:t>18.63</w:t>
        <w:tab/>
        <w:t>42.89</w:t>
        <w:tab/>
        <w:t>20.35</w:t>
        <w:tab/>
        <w:t>10:46.52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670</w:t>
        <w:tab/>
        <w:t>521</w:t>
        <w:tab/>
        <w:t>527</w:t>
        <w:tab/>
        <w:t>658</w:t>
        <w:tab/>
        <w:t>394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PENTATHLON now obsolete w/Discus &amp; 200m, using 2010 WMA AGE FACTORS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5"/>
        <w:numPr>
          <w:ilvl w:val="4"/>
          <w:numId w:val="1"/>
        </w:numP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Lynette Smith</w:t>
        <w:tab/>
        <w:t>NSW</w:t>
        <w:tab/>
        <w:t>3,255</w:t>
        <w:tab/>
        <w:t>28.3.05</w:t>
        <w:tab/>
        <w:t>4.95</w:t>
        <w:tab/>
        <w:t>38.88</w:t>
        <w:tab/>
        <w:t>27.72</w:t>
        <w:tab/>
        <w:t>38.99</w:t>
        <w:tab/>
        <w:t>2:23.65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546</w:t>
        <w:tab/>
        <w:t>646</w:t>
        <w:tab/>
        <w:t>653</w:t>
        <w:tab/>
        <w:t>635</w:t>
        <w:tab/>
        <w:t>775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Peta Bird</w:t>
        <w:tab/>
        <w:t>NSW</w:t>
        <w:tab/>
        <w:t>3,101</w:t>
        <w:tab/>
        <w:t>11.3.95</w:t>
        <w:tab/>
        <w:t>5.01</w:t>
        <w:tab/>
        <w:t>31.60</w:t>
        <w:tab/>
        <w:t>25.6</w:t>
        <w:tab/>
        <w:t>27.96</w:t>
        <w:tab/>
        <w:t>2:38.2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631</w:t>
        <w:tab/>
        <w:t>544</w:t>
        <w:tab/>
        <w:t>880</w:t>
        <w:tab/>
        <w:t>443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Jan Hynes</w:t>
        <w:tab/>
        <w:t>Qld</w:t>
        <w:tab/>
        <w:t>3,546</w:t>
        <w:tab/>
        <w:t>15.3.87</w:t>
        <w:tab/>
        <w:t>5.47</w:t>
        <w:tab/>
        <w:t>24.88</w:t>
        <w:tab/>
        <w:t>25.8</w:t>
        <w:tab/>
        <w:t>25.76</w:t>
        <w:tab/>
        <w:t>2:25.6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871</w:t>
        <w:tab/>
        <w:t>449</w:t>
        <w:tab/>
        <w:t>949</w:t>
        <w:tab/>
        <w:t>438</w:t>
        <w:tab/>
        <w:t>839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Jan Hynes</w:t>
        <w:tab/>
        <w:t>Qld</w:t>
        <w:tab/>
        <w:t>3,720</w:t>
        <w:tab/>
        <w:t>2.3.91</w:t>
        <w:tab/>
        <w:t>5.15</w:t>
        <w:tab/>
        <w:t>23.38</w:t>
        <w:tab/>
        <w:t>26.6</w:t>
        <w:tab/>
        <w:t>26.76</w:t>
        <w:tab/>
        <w:t>2:26.2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868</w:t>
        <w:tab/>
        <w:t>461</w:t>
        <w:tab/>
        <w:t>970</w:t>
        <w:tab/>
        <w:t>505</w:t>
        <w:tab/>
        <w:t>916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Una Lund</w:t>
        <w:tab/>
        <w:t>Qld</w:t>
        <w:tab/>
        <w:t>3,698</w:t>
        <w:tab/>
        <w:t>16.10.91</w:t>
        <w:tab/>
        <w:t>4.68</w:t>
        <w:tab/>
        <w:t>32.68</w:t>
        <w:tab/>
        <w:t>28.0</w:t>
        <w:tab/>
        <w:t>34.92</w:t>
        <w:tab/>
        <w:t>3:20.4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807</w:t>
        <w:tab/>
        <w:t>757</w:t>
        <w:tab/>
        <w:t>947</w:t>
        <w:tab/>
        <w:t>769</w:t>
        <w:tab/>
        <w:t>418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3,430</w:t>
        <w:tab/>
        <w:t>26.2.05</w:t>
        <w:tab/>
        <w:t>4.10</w:t>
        <w:tab/>
        <w:t>23.68</w:t>
        <w:tab/>
        <w:t>29.74</w:t>
        <w:tab/>
        <w:t>23.32</w:t>
        <w:tab/>
        <w:t>3:01.15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697</w:t>
        <w:tab/>
        <w:t>587</w:t>
        <w:tab/>
        <w:t>926</w:t>
        <w:tab/>
        <w:t>531</w:t>
        <w:tab/>
        <w:t>689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Peggy MacIver</w:t>
        <w:tab/>
        <w:t>WA</w:t>
        <w:tab/>
        <w:t>3,161</w:t>
        <w:tab/>
        <w:t>18.3.07</w:t>
        <w:tab/>
        <w:t>3.74</w:t>
        <w:tab/>
        <w:t>16.90</w:t>
        <w:tab/>
        <w:t>30.9</w:t>
        <w:tab/>
        <w:t>15.01</w:t>
        <w:tab/>
        <w:t>2:58.6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665</w:t>
        <w:tab/>
        <w:t>402</w:t>
        <w:tab/>
        <w:t>923</w:t>
        <w:tab/>
        <w:t>350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Joyce Bannister</w:t>
        <w:tab/>
        <w:t>ACT</w:t>
        <w:tab/>
        <w:t>3,263</w:t>
        <w:tab/>
        <w:t>24.2.91</w:t>
        <w:tab/>
        <w:t>3.73</w:t>
        <w:tab/>
        <w:t>19.78</w:t>
        <w:tab/>
        <w:t>33.5</w:t>
        <w:tab/>
        <w:t>16.92</w:t>
        <w:tab/>
        <w:t>3:34.4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556</w:t>
        <w:tab/>
        <w:t>846</w:t>
        <w:tab/>
        <w:t>469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3,065</w:t>
        <w:tab/>
        <w:t>7.3.93</w:t>
        <w:tab/>
        <w:t>3.51</w:t>
        <w:tab/>
        <w:t>16.78</w:t>
        <w:tab/>
        <w:t>35.9</w:t>
        <w:tab/>
        <w:t>16.70</w:t>
        <w:tab/>
        <w:t>4:34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831</w:t>
        <w:tab/>
        <w:t>533</w:t>
        <w:tab/>
        <w:t>837</w:t>
        <w:tab/>
        <w:t>544</w:t>
        <w:tab/>
        <w:t>320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W75</w:t>
        <w:tab/>
        <w:t>Patricia Carr</w:t>
        <w:tab/>
        <w:t>WA</w:t>
        <w:tab/>
        <w:t>2,506</w:t>
        <w:tab/>
        <w:t>18.3.07</w:t>
        <w:tab/>
        <w:t>3.02</w:t>
        <w:tab/>
        <w:t>13.73</w:t>
        <w:tab/>
        <w:t>41.8</w:t>
        <w:tab/>
        <w:t>13.86</w:t>
        <w:tab/>
        <w:t>5:47.5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741</w:t>
        <w:tab/>
        <w:t>501</w:t>
        <w:tab/>
        <w:t>669</w:t>
        <w:tab/>
        <w:t>460</w:t>
        <w:tab/>
        <w:t>135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Shirley Brasher</w:t>
        <w:tab/>
        <w:t>Tas</w:t>
        <w:tab/>
        <w:t>2,510</w:t>
        <w:tab/>
        <w:t>24.3.08</w:t>
        <w:tab/>
        <w:t>2.06</w:t>
        <w:tab/>
        <w:t>9.52</w:t>
        <w:tab/>
        <w:t>49.20</w:t>
        <w:tab/>
        <w:t>10.51</w:t>
        <w:tab/>
        <w:t>4:56.24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416</w:t>
        <w:tab/>
        <w:t>398</w:t>
        <w:tab/>
        <w:t>568</w:t>
        <w:tab/>
        <w:t>492</w:t>
        <w:tab/>
        <w:t>636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now obsolete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W30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(Lynette Smith 3,255)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Eileen Hindle</w:t>
        <w:tab/>
        <w:t>WA</w:t>
        <w:tab/>
        <w:t>2,787</w:t>
        <w:tab/>
        <w:t>20.4.87</w:t>
        <w:tab/>
        <w:t>5.53</w:t>
        <w:tab/>
        <w:t>18.50</w:t>
        <w:tab/>
        <w:t>26.4</w:t>
        <w:tab/>
        <w:t>21.22</w:t>
        <w:tab/>
        <w:t>2:39.1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282</w:t>
        <w:tab/>
        <w:t>810</w:t>
        <w:tab/>
        <w:t>314</w:t>
        <w:tab/>
        <w:t>592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Jan Hynes</w:t>
        <w:tab/>
        <w:t>Qld</w:t>
        <w:tab/>
        <w:t>3,357</w:t>
        <w:tab/>
        <w:t>4.4.88</w:t>
        <w:tab/>
        <w:t>5.12</w:t>
        <w:tab/>
        <w:t>22.36</w:t>
        <w:tab/>
        <w:t>26.10</w:t>
        <w:tab/>
        <w:t>25.72</w:t>
        <w:tab/>
        <w:t>2:26.47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753</w:t>
        <w:tab/>
        <w:t>395</w:t>
        <w:tab/>
        <w:t>944</w:t>
        <w:tab/>
        <w:t>437</w:t>
        <w:tab/>
        <w:t>828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Chris Battersby</w:t>
        <w:tab/>
        <w:t>Vic</w:t>
        <w:tab/>
        <w:t>3,162</w:t>
        <w:tab/>
        <w:t>1.4.91</w:t>
        <w:tab/>
        <w:t>4.39</w:t>
        <w:tab/>
        <w:t>27.33</w:t>
        <w:tab/>
        <w:t>29.5</w:t>
        <w:tab/>
        <w:tab/>
        <w:t>29.34</w:t>
        <w:tab/>
        <w:t>2:43.4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603</w:t>
        <w:tab/>
        <w:t>554</w:t>
        <w:tab/>
        <w:t>735</w:t>
        <w:tab/>
        <w:t>565</w:t>
        <w:tab/>
        <w:t>705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Chris Battersby</w:t>
        <w:tab/>
        <w:t>Vic</w:t>
        <w:tab/>
        <w:t>3,292</w:t>
        <w:tab/>
        <w:t>1.4.94</w:t>
        <w:tab/>
        <w:t>4.24</w:t>
        <w:tab/>
        <w:t>28.58</w:t>
        <w:tab/>
        <w:t>30.27</w:t>
        <w:tab/>
        <w:t>26.54</w:t>
        <w:tab/>
        <w:t>2.55.79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645</w:t>
        <w:tab/>
        <w:t>650</w:t>
        <w:tab/>
        <w:t>788</w:t>
        <w:tab/>
        <w:t>554</w:t>
        <w:tab/>
        <w:t>655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W55</w:t>
        <w:tab/>
        <w:t>Margaret Taylor</w:t>
        <w:tab/>
        <w:t>ACT</w:t>
        <w:tab/>
        <w:t>2,922</w:t>
        <w:tab/>
        <w:t>21.4.03</w:t>
        <w:tab/>
        <w:t>4.28</w:t>
        <w:tab/>
        <w:t>17.16</w:t>
        <w:tab/>
        <w:t>30.75</w:t>
        <w:tab/>
        <w:t>16.55</w:t>
        <w:tab/>
        <w:t>3:14.69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768</w:t>
        <w:tab/>
        <w:t>400</w:t>
        <w:tab/>
        <w:t>850</w:t>
        <w:tab/>
        <w:t>348</w:t>
        <w:tab/>
        <w:t>556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Pat Carr</w:t>
        <w:tab/>
        <w:t>WA</w:t>
        <w:tab/>
        <w:t>2,743</w:t>
        <w:tab/>
        <w:t>1.4.94</w:t>
        <w:tab/>
        <w:t>3.75</w:t>
        <w:tab/>
        <w:t>17.98</w:t>
        <w:tab/>
        <w:t>33.6</w:t>
        <w:tab/>
        <w:t>15.84</w:t>
        <w:tab/>
        <w:t>3:28.53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671</w:t>
        <w:tab/>
        <w:t>433</w:t>
        <w:tab/>
        <w:t>733</w:t>
        <w:tab/>
        <w:t>374</w:t>
        <w:tab/>
        <w:t>532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Lydia Widera</w:t>
        <w:tab/>
        <w:t>Vic</w:t>
        <w:tab/>
        <w:t>3,129</w:t>
        <w:tab/>
        <w:t>1.4.91</w:t>
        <w:tab/>
        <w:t>3.24</w:t>
        <w:tab/>
        <w:t>20.72</w:t>
        <w:tab/>
        <w:t>36.3</w:t>
        <w:tab/>
        <w:t>23.36</w:t>
        <w:tab/>
        <w:t>3:33.0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570</w:t>
        <w:tab/>
        <w:t>587</w:t>
        <w:tab/>
        <w:t>666</w:t>
        <w:tab/>
        <w:t>691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3,054</w:t>
        <w:tab/>
        <w:t>1993</w:t>
        <w:tab/>
        <w:t>3.21</w:t>
        <w:tab/>
        <w:t>17.76</w:t>
        <w:tab/>
        <w:t>34.88</w:t>
        <w:tab/>
        <w:t>16.88</w:t>
        <w:tab/>
        <w:t>4:31.47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680</w:t>
        <w:tab/>
        <w:t>570</w:t>
        <w:tab/>
        <w:t>918</w:t>
        <w:tab/>
        <w:t>551</w:t>
        <w:tab/>
        <w:t>335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Shirley Brasher 2,510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2010 WMA AGE FACTORS – WOMEN *Pre-2000 Javelins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*W30</w:t>
        <w:tab/>
        <w:t>Wilma Perkins</w:t>
        <w:tab/>
        <w:t>Qld</w:t>
        <w:tab/>
        <w:t>2,864</w:t>
        <w:tab/>
        <w:t>1984</w:t>
        <w:tab/>
        <w:t>12.70</w:t>
        <w:tab/>
        <w:t>9.42</w:t>
        <w:tab/>
        <w:t>5.25</w:t>
        <w:tab/>
        <w:t>*28.71</w:t>
        <w:tab/>
        <w:t>2:49.4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822</w:t>
        <w:tab/>
        <w:t>492</w:t>
        <w:tab/>
        <w:t>628</w:t>
        <w:tab/>
        <w:t>452</w:t>
        <w:tab/>
        <w:t>470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Leonie Hoffman</w:t>
        <w:tab/>
        <w:t>QLD</w:t>
        <w:tab/>
        <w:t>2,852</w:t>
        <w:tab/>
        <w:t>9.4.12</w:t>
        <w:tab/>
        <w:t>12.95</w:t>
        <w:tab/>
        <w:t>9.49</w:t>
        <w:tab/>
        <w:t>4.98</w:t>
        <w:tab/>
        <w:t>29.08</w:t>
        <w:tab/>
        <w:t>2:54.95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799</w:t>
        <w:tab/>
        <w:t>518</w:t>
        <w:tab/>
        <w:t>620</w:t>
        <w:tab/>
        <w:t>493</w:t>
        <w:tab/>
        <w:t>422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*W35</w:t>
        <w:tab/>
        <w:t>Wilma Pekins</w:t>
        <w:tab/>
        <w:t>Qld</w:t>
        <w:tab/>
        <w:t>3,110</w:t>
        <w:tab/>
        <w:t>9.3.86</w:t>
        <w:tab/>
        <w:t>12.5</w:t>
        <w:tab/>
        <w:t>9.16</w:t>
        <w:tab/>
        <w:t>5.47</w:t>
        <w:tab/>
        <w:t>28.98</w:t>
        <w:tab/>
        <w:t>2:46.0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</w:r>
      <w:r>
        <w:rPr>
          <w:sz w:val="16"/>
          <w:szCs w:val="16"/>
        </w:rPr>
        <w:tab/>
        <w:tab/>
        <w:tab/>
        <w:tab/>
        <w:t>837</w:t>
        <w:tab/>
        <w:t>496</w:t>
        <w:tab/>
        <w:t>771</w:t>
        <w:tab/>
        <w:t>491</w:t>
        <w:tab/>
        <w:t>515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 Qld</w:t>
        <w:tab/>
        <w:t>3,290</w:t>
        <w:tab/>
        <w:t>6.4.15</w:t>
        <w:tab/>
        <w:t>13.45</w:t>
        <w:tab/>
        <w:t>9.08</w:t>
        <w:tab/>
        <w:t>4.64</w:t>
        <w:tab/>
        <w:t>29.63</w:t>
        <w:tab/>
        <w:t>2:28.13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796</w:t>
        <w:tab/>
        <w:t>534</w:t>
        <w:tab/>
        <w:t>601</w:t>
        <w:tab/>
        <w:t>553</w:t>
        <w:tab/>
        <w:t>806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*W40</w:t>
        <w:tab/>
        <w:t>Jan Hynes</w:t>
        <w:tab/>
        <w:t>Qld</w:t>
        <w:tab/>
        <w:t>3,601</w:t>
        <w:tab/>
        <w:t>9.3.86</w:t>
        <w:tab/>
        <w:t>12.5</w:t>
        <w:tab/>
        <w:t>9.55</w:t>
        <w:tab/>
        <w:t>5.59</w:t>
        <w:tab/>
        <w:t>21.62</w:t>
        <w:tab/>
        <w:t>2:27.0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920</w:t>
        <w:tab/>
        <w:t>569</w:t>
        <w:tab/>
        <w:t>912</w:t>
        <w:tab/>
        <w:t>379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Lisa Crouch</w:t>
        <w:tab/>
        <w:t>Qld</w:t>
        <w:tab/>
        <w:t>3,572</w:t>
        <w:tab/>
        <w:t>14.3.09</w:t>
        <w:tab/>
        <w:t>13.62</w:t>
        <w:tab/>
        <w:t>10.16</w:t>
        <w:tab/>
        <w:t>4.63</w:t>
        <w:tab/>
        <w:t>28.81</w:t>
        <w:tab/>
        <w:t>2:37.55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853</w:t>
        <w:tab/>
        <w:t>670</w:t>
        <w:tab/>
        <w:t>686</w:t>
        <w:tab/>
        <w:t>590</w:t>
        <w:tab/>
        <w:t>773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Donna Burgess   </w:t>
        <w:tab/>
        <w:t>Vic</w:t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3,932</w:t>
        <w:tab/>
        <w:t>’04 Raratonga 14.08</w:t>
        <w:tab/>
        <w:t>?</w:t>
        <w:tab/>
        <w:t>4.28</w:t>
        <w:tab/>
        <w:tab/>
        <w:t>?</w:t>
        <w:tab/>
        <w:t>3:08.32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960</w:t>
        <w:tab/>
        <w:t>?</w:t>
        <w:tab/>
        <w:t>768</w:t>
        <w:tab/>
        <w:tab/>
        <w:t>?</w:t>
        <w:tab/>
        <w:t>617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Davis</w:t>
        <w:tab/>
        <w:t>Qld</w:t>
        <w:tab/>
        <w:t>3,417</w:t>
        <w:tab/>
        <w:t>17.1.16</w:t>
        <w:tab/>
        <w:t>14.73</w:t>
        <w:tab/>
        <w:t>6.42</w:t>
        <w:tab/>
        <w:t>3.67</w:t>
        <w:tab/>
        <w:t>18.38</w:t>
        <w:tab/>
        <w:t>2:55.53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952</w:t>
        <w:tab/>
        <w:t>505</w:t>
        <w:tab/>
        <w:t>637</w:t>
        <w:tab/>
        <w:t>469</w:t>
        <w:tab/>
        <w:t>854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Peggy Macliver</w:t>
        <w:tab/>
        <w:t>WA</w:t>
        <w:tab/>
        <w:t>3,858</w:t>
        <w:tab/>
        <w:t>4.4.10</w:t>
        <w:tab/>
        <w:t xml:space="preserve">16.00 </w:t>
        <w:tab/>
        <w:t>6.41</w:t>
        <w:tab/>
        <w:t>3.50</w:t>
        <w:tab/>
        <w:t>18.42</w:t>
        <w:tab/>
        <w:t>3:10.62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983</w:t>
        <w:tab/>
        <w:t>662</w:t>
        <w:tab/>
        <w:t>715</w:t>
        <w:tab/>
        <w:t>591</w:t>
        <w:tab/>
        <w:t>907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4,063</w:t>
        <w:tab/>
        <w:t>12.11.17</w:t>
        <w:tab/>
        <w:t>15.14</w:t>
        <w:tab/>
        <w:t>7.07</w:t>
        <w:tab/>
        <w:t>3.81</w:t>
        <w:tab/>
        <w:t>21.28</w:t>
        <w:tab/>
        <w:t>2:51.28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991</w:t>
        <w:tab/>
        <w:t>643</w:t>
        <w:tab/>
        <w:t>825</w:t>
        <w:tab/>
        <w:t>642</w:t>
        <w:tab/>
        <w:t>962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Marjorie Allison</w:t>
        <w:tab/>
        <w:t>Qld</w:t>
        <w:tab/>
        <w:t>3,437</w:t>
        <w:tab/>
        <w:t>17.1.16</w:t>
        <w:tab/>
        <w:t>16.63</w:t>
        <w:tab/>
        <w:t>5.87</w:t>
        <w:tab/>
        <w:t>3.06</w:t>
        <w:tab/>
        <w:t>14.52</w:t>
        <w:tab/>
        <w:t>3:23.59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896</w:t>
        <w:tab/>
        <w:t>588</w:t>
        <w:tab/>
        <w:t>609</w:t>
        <w:tab/>
        <w:t>486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Miriam Cudmore</w:t>
        <w:tab/>
        <w:t>SA</w:t>
        <w:tab/>
        <w:t>3,931</w:t>
        <w:tab/>
        <w:t>19.4.16</w:t>
        <w:tab/>
        <w:t>17.37</w:t>
        <w:tab/>
        <w:t>7.35</w:t>
        <w:tab/>
        <w:t>3.22</w:t>
        <w:tab/>
        <w:t>20.42</w:t>
        <w:tab/>
        <w:t>4:21.86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937</w:t>
        <w:tab/>
        <w:t>758</w:t>
        <w:tab/>
        <w:t>853</w:t>
        <w:tab/>
        <w:t>793</w:t>
        <w:tab/>
        <w:t>590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Miriam Cudmore</w:t>
        <w:tab/>
        <w:t>SA</w:t>
        <w:tab/>
        <w:t>4,372</w:t>
        <w:tab/>
        <w:t>14.3.18</w:t>
        <w:tab/>
        <w:t>18.4</w:t>
        <w:tab/>
        <w:t>6.60</w:t>
        <w:tab/>
        <w:t>2.96</w:t>
        <w:tab/>
        <w:t>19.71</w:t>
        <w:tab/>
        <w:t>4:44.94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988</w:t>
        <w:tab/>
        <w:t>773</w:t>
        <w:tab/>
        <w:t>975</w:t>
        <w:tab/>
        <w:t>927</w:t>
        <w:tab/>
        <w:t>709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W85</w:t>
        <w:tab/>
        <w:t>Gwen Gleeson</w:t>
        <w:tab/>
        <w:t>ACT</w:t>
        <w:tab/>
        <w:t>1,980</w:t>
        <w:tab/>
        <w:t>25.2.16</w:t>
        <w:tab/>
        <w:t>25.60</w:t>
        <w:tab/>
        <w:t>3.34</w:t>
        <w:tab/>
        <w:t>1.51</w:t>
        <w:tab/>
        <w:t>5.88</w:t>
        <w:tab/>
        <w:t>6:56.17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492</w:t>
        <w:tab/>
        <w:t>398</w:t>
        <w:tab/>
        <w:t>403</w:t>
        <w:tab/>
        <w:t>283</w:t>
        <w:tab/>
        <w:t>404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Jitka Hiscox 3,236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 xml:space="preserve">W35 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Leonie Hoffman 2,852</w:t>
      </w:r>
      <w:r>
        <w:rPr>
          <w:b/>
        </w:rPr>
        <w:t xml:space="preserve"> 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Lee-Anne Grosvenor 3,290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W45</w:t>
        <w:tab/>
        <w:t>Rachel Little</w:t>
        <w:tab/>
        <w:t>Vic</w:t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Donna Burgess 3,583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Christine Shaw</w:t>
        <w:tab/>
        <w:t>NSW</w:t>
        <w:tab/>
        <w:t>3,567</w:t>
        <w:tab/>
        <w:t>6.4.15</w:t>
        <w:tab/>
        <w:t>14.44</w:t>
        <w:tab/>
        <w:t>9.56</w:t>
        <w:tab/>
        <w:t>4.31</w:t>
        <w:tab/>
        <w:t>28.65</w:t>
        <w:tab/>
        <w:t>3:25.85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901</w:t>
        <w:tab/>
        <w:t>734</w:t>
        <w:tab/>
        <w:t>780</w:t>
        <w:tab/>
        <w:t>696</w:t>
        <w:tab/>
        <w:t>456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Heading"/>
        <w:rPr>
          <w:b w:val="false"/>
          <w:b w:val="false"/>
        </w:rPr>
      </w:pPr>
      <w:r>
        <w:rPr>
          <w:sz w:val="20"/>
        </w:rPr>
        <w:t xml:space="preserve">AMA AUSTRALIAN MULTI EVENT RECORDS DETAIL as at </w:t>
      </w:r>
      <w:r>
        <w:rPr/>
        <w:t>10 September 2018</w:t>
      </w:r>
    </w:p>
    <w:p>
      <w:pPr>
        <w:pStyle w:val="Heading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W60 </w:t>
        <w:tab/>
        <w:t>Margaret Taylor</w:t>
        <w:tab/>
        <w:t>ACT</w:t>
        <w:tab/>
        <w:t>3,394</w:t>
        <w:tab/>
        <w:t>13.4.09</w:t>
        <w:tab/>
        <w:t>14.81</w:t>
        <w:tab/>
        <w:t>7.18</w:t>
        <w:tab/>
        <w:t>4.24</w:t>
        <w:tab/>
        <w:t>16.38</w:t>
        <w:tab/>
        <w:t>3:20.34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941</w:t>
        <w:tab/>
        <w:t>581</w:t>
        <w:tab/>
        <w:t>880</w:t>
        <w:tab/>
        <w:t>387</w:t>
        <w:tab/>
        <w:t>605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Peggy Macliver 3,858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3,715</w:t>
        <w:tab/>
        <w:t>19.4.16</w:t>
        <w:tab/>
        <w:t>14.65</w:t>
        <w:tab/>
        <w:t>5.80</w:t>
        <w:tab/>
        <w:t>3.47</w:t>
        <w:tab/>
        <w:t>15.38</w:t>
        <w:tab/>
        <w:t>2:50.54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ab/>
        <w:t>1068</w:t>
        <w:tab/>
        <w:t>505</w:t>
        <w:tab/>
        <w:t>668</w:t>
        <w:tab/>
        <w:t>438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Anne Lang</w:t>
        <w:tab/>
        <w:t>SA</w:t>
        <w:tab/>
        <w:t>3,222</w:t>
        <w:tab/>
        <w:t>6.4.15</w:t>
        <w:tab/>
        <w:t>17.84</w:t>
        <w:tab/>
        <w:t>6.37</w:t>
        <w:tab/>
        <w:t>2.66</w:t>
        <w:tab/>
        <w:t>14.82</w:t>
        <w:tab/>
        <w:t>3:17.94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>735</w:t>
        <w:tab/>
        <w:t>649</w:t>
        <w:tab/>
        <w:t>428</w:t>
        <w:tab/>
        <w:t>498</w:t>
        <w:tab/>
        <w:t>428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Matt McEwan</w:t>
        <w:tab/>
        <w:t>Qld</w:t>
        <w:tab/>
        <w:t>7,705</w:t>
        <w:tab/>
        <w:t>15.2.03</w:t>
        <w:tab/>
        <w:t>11.23</w:t>
        <w:tab/>
        <w:t>7.20</w:t>
        <w:tab/>
        <w:t>15.08</w:t>
        <w:tab/>
        <w:t>1.97</w:t>
        <w:tab/>
        <w:t>49.78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810</w:t>
        <w:tab/>
        <w:t>862</w:t>
        <w:tab/>
        <w:t>795</w:t>
        <w:tab/>
        <w:t>785</w:t>
        <w:tab/>
        <w:t>825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16.2.03</w:t>
        <w:tab/>
        <w:t>15.22</w:t>
        <w:tab/>
        <w:t>42.91</w:t>
        <w:tab/>
        <w:t>4.80</w:t>
        <w:tab/>
        <w:t>56.64</w:t>
        <w:tab/>
        <w:t>4:57.93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796</w:t>
        <w:tab/>
        <w:t>724</w:t>
        <w:tab/>
        <w:t>849</w:t>
        <w:tab/>
        <w:t>687</w:t>
        <w:tab/>
        <w:t>572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Geoffrey Gibbons</w:t>
        <w:tab/>
        <w:t>Tas</w:t>
        <w:tab/>
        <w:t>6,696</w:t>
        <w:tab/>
        <w:t>14.1.12</w:t>
        <w:tab/>
        <w:t>11.70</w:t>
        <w:tab/>
        <w:t>6.31</w:t>
        <w:tab/>
        <w:t>10.92</w:t>
        <w:tab/>
        <w:t>1.73</w:t>
        <w:tab/>
        <w:t>51.01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742</w:t>
        <w:tab/>
        <w:t>700</w:t>
        <w:tab/>
        <w:t>565</w:t>
        <w:tab/>
        <w:t>602</w:t>
        <w:tab/>
        <w:t>849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15.1.12</w:t>
        <w:tab/>
        <w:t>16.31</w:t>
        <w:tab/>
        <w:t>34.13</w:t>
        <w:tab/>
        <w:t>4.06</w:t>
        <w:tab/>
        <w:t>50.41</w:t>
        <w:tab/>
        <w:t>4:37.66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716</w:t>
        <w:tab/>
        <w:t>556</w:t>
        <w:tab/>
        <w:t>651</w:t>
        <w:tab/>
        <w:t>604</w:t>
        <w:tab/>
        <w:t>711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Geoffrey Gibbons</w:t>
        <w:tab/>
        <w:t>Tas</w:t>
        <w:tab/>
        <w:t>7,022</w:t>
        <w:tab/>
        <w:t>7.1.17</w:t>
        <w:tab/>
        <w:t>11.79</w:t>
        <w:tab/>
        <w:t>6.29</w:t>
        <w:tab/>
        <w:t>10.20</w:t>
        <w:tab/>
        <w:t>1.71</w:t>
        <w:tab/>
        <w:t>52.85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795</w:t>
        <w:tab/>
        <w:t>778</w:t>
        <w:tab/>
        <w:t>567</w:t>
        <w:tab/>
        <w:t>619</w:t>
        <w:tab/>
        <w:t>841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8.1.17</w:t>
        <w:tab/>
        <w:t>15.71</w:t>
        <w:tab/>
        <w:t>28.83</w:t>
        <w:tab/>
        <w:t>3.90</w:t>
        <w:tab/>
        <w:t>48.41</w:t>
        <w:tab/>
        <w:t>4:39.55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853</w:t>
        <w:tab/>
        <w:t>499</w:t>
        <w:tab/>
        <w:t>673</w:t>
        <w:tab/>
        <w:t>627</w:t>
        <w:tab/>
        <w:t>770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Mark Jeffery</w:t>
        <w:tab/>
        <w:t>WA</w:t>
        <w:tab/>
        <w:t>7,299</w:t>
        <w:tab/>
        <w:t>14.1.16</w:t>
        <w:tab/>
        <w:t>12.42</w:t>
        <w:tab/>
        <w:t>5.67</w:t>
        <w:tab/>
        <w:t>10.15</w:t>
        <w:tab/>
        <w:t>1.77</w:t>
        <w:tab/>
        <w:t>56.26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744</w:t>
        <w:tab/>
        <w:t>707</w:t>
        <w:tab/>
        <w:t>619</w:t>
        <w:tab/>
        <w:t>758</w:t>
        <w:tab/>
        <w:t>772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15.1.16</w:t>
        <w:tab/>
        <w:t>18.76</w:t>
        <w:tab/>
        <w:t>37.65</w:t>
        <w:tab/>
        <w:t>4.20</w:t>
        <w:tab/>
        <w:t>52.12</w:t>
        <w:tab/>
        <w:t>5:02.10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607</w:t>
        <w:tab/>
        <w:t>774</w:t>
        <w:tab/>
        <w:t>856</w:t>
        <w:tab/>
        <w:t>754</w:t>
        <w:tab/>
        <w:t>708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6,167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4:24.34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461</w:t>
        <w:tab/>
        <w:t>447</w:t>
        <w:tab/>
        <w:t>342</w:t>
        <w:tab/>
        <w:t>553</w:t>
        <w:tab/>
        <w:t>1022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Dave Varley</w:t>
        <w:tab/>
        <w:t>Qld</w:t>
        <w:tab/>
        <w:t>6,537</w:t>
        <w:tab/>
        <w:t>23.9.17</w:t>
        <w:tab/>
        <w:t>12.79</w:t>
        <w:tab/>
        <w:t>4.79</w:t>
        <w:tab/>
        <w:t>8.28</w:t>
        <w:tab/>
        <w:t>1.42</w:t>
        <w:tab/>
        <w:t>60.14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830</w:t>
        <w:tab/>
        <w:t>648</w:t>
        <w:tab/>
        <w:t>517</w:t>
        <w:tab/>
        <w:t>577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24.9.17</w:t>
        <w:tab/>
        <w:t>17.24</w:t>
        <w:tab/>
        <w:t>28.69</w:t>
        <w:tab/>
        <w:t>3.00</w:t>
        <w:tab/>
        <w:t>43.97</w:t>
        <w:tab/>
        <w:t>5:47.02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742</w:t>
        <w:tab/>
        <w:t>501</w:t>
        <w:tab/>
        <w:t>603</w:t>
        <w:tab/>
        <w:t>720</w:t>
        <w:tab/>
        <w:t>623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5:48.33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554</w:t>
        <w:tab/>
        <w:t>748</w:t>
        <w:tab/>
        <w:t>423</w:t>
        <w:tab/>
        <w:t>731</w:t>
        <w:tab/>
        <w:t xml:space="preserve">702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Don Fraser</w:t>
        <w:tab/>
        <w:t>ACT</w:t>
        <w:tab/>
        <w:t>6,746</w:t>
        <w:tab/>
        <w:t>19.2.05</w:t>
        <w:tab/>
        <w:t>13.56</w:t>
        <w:tab/>
        <w:t>4.80</w:t>
        <w:tab/>
        <w:t>9.07</w:t>
        <w:tab/>
        <w:t>1.35</w:t>
        <w:tab/>
        <w:t>67.67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861</w:t>
        <w:tab/>
        <w:t>881</w:t>
        <w:tab/>
        <w:t>627</w:t>
        <w:tab/>
        <w:t>687</w:t>
        <w:tab/>
        <w:t>680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20.2.05</w:t>
        <w:tab/>
        <w:t>19.62</w:t>
        <w:tab/>
        <w:t>33.68</w:t>
        <w:tab/>
        <w:t>2.20</w:t>
        <w:tab/>
        <w:t>37.14</w:t>
        <w:tab/>
        <w:t>6:36.60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629</w:t>
        <w:tab/>
        <w:t>648</w:t>
        <w:tab/>
        <w:t>457</w:t>
        <w:tab/>
        <w:t>708</w:t>
        <w:tab/>
        <w:t>568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Geoff Shaw</w:t>
        <w:tab/>
        <w:t>Vic</w:t>
        <w:tab/>
        <w:t>7,165</w:t>
        <w:tab/>
        <w:t>6.9.18</w:t>
        <w:tab/>
        <w:t>14.77</w:t>
        <w:tab/>
        <w:t>4.56</w:t>
        <w:tab/>
        <w:t>8.00</w:t>
        <w:tab/>
        <w:t>1.39</w:t>
        <w:tab/>
        <w:t>69.93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753</w:t>
        <w:tab/>
        <w:t>937</w:t>
        <w:tab/>
        <w:t>532</w:t>
        <w:tab/>
        <w:t>859</w:t>
        <w:tab/>
        <w:t>717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7.9.18</w:t>
        <w:tab/>
        <w:t>15.86</w:t>
        <w:tab/>
        <w:t>25.31</w:t>
        <w:tab/>
        <w:t>3.00</w:t>
        <w:tab/>
        <w:t>23.95</w:t>
        <w:tab/>
        <w:t>6:16.66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709</w:t>
        <w:tab/>
        <w:t>511</w:t>
        <w:tab/>
        <w:t>935</w:t>
        <w:tab/>
        <w:t>445</w:t>
        <w:tab/>
        <w:t>767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Fred O’Connor</w:t>
        <w:tab/>
        <w:t>NSW</w:t>
        <w:tab/>
        <w:t>6,793</w:t>
        <w:tab/>
        <w:t>29.7.99</w:t>
        <w:tab/>
        <w:t>14.91</w:t>
        <w:tab/>
        <w:t>3.99</w:t>
        <w:tab/>
        <w:t>9.15</w:t>
        <w:tab/>
        <w:t>1.21</w:t>
        <w:tab/>
        <w:t>78.34</w:t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850</w:t>
        <w:tab/>
        <w:t>859</w:t>
        <w:tab/>
        <w:t>700</w:t>
        <w:tab/>
        <w:t>731</w:t>
        <w:tab/>
        <w:t>610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30.7.99</w:t>
        <w:tab/>
        <w:t>15.86</w:t>
        <w:tab/>
        <w:t>29.65</w:t>
        <w:tab/>
        <w:t>1.90</w:t>
        <w:tab/>
        <w:t>25.88</w:t>
        <w:tab/>
        <w:t>7:58.9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776</w:t>
        <w:tab/>
        <w:t>715</w:t>
        <w:tab/>
        <w:t>496</w:t>
        <w:tab/>
        <w:t>574</w:t>
        <w:tab/>
        <w:t>482</w:t>
      </w:r>
    </w:p>
    <w:p>
      <w:pPr>
        <w:pStyle w:val="Heading"/>
        <w:rPr>
          <w:sz w:val="20"/>
        </w:rPr>
      </w:pPr>
      <w:r>
        <w:rPr>
          <w:sz w:val="20"/>
        </w:rPr>
        <w:t xml:space="preserve">AMA AUSTRALIAN MULTI EVENT RECORDS DETAIL as at </w:t>
      </w:r>
      <w:r>
        <w:rPr/>
        <w:t>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5,593</w:t>
        <w:tab/>
        <w:t>18.2.06</w:t>
        <w:tab/>
        <w:t>17.35</w:t>
        <w:tab/>
        <w:t>3.16</w:t>
        <w:tab/>
        <w:t>8.36</w:t>
        <w:tab/>
        <w:t>1.09</w:t>
        <w:tab/>
        <w:t>1:42.07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633</w:t>
        <w:tab/>
        <w:t>648</w:t>
        <w:tab/>
        <w:t>689</w:t>
        <w:tab/>
        <w:t>687</w:t>
        <w:tab/>
        <w:t>260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19.2.06</w:t>
        <w:tab/>
        <w:t>19.30</w:t>
        <w:tab/>
        <w:t>22.40</w:t>
        <w:tab/>
        <w:t>1.70</w:t>
        <w:tab/>
        <w:t>26.29</w:t>
        <w:tab/>
        <w:t>9:48.57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603</w:t>
        <w:tab/>
        <w:t>600</w:t>
        <w:tab/>
        <w:t>496</w:t>
        <w:tab/>
        <w:t>664</w:t>
        <w:tab/>
        <w:t>313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Qld</w:t>
        <w:tab/>
        <w:t>4,705</w:t>
        <w:tab/>
        <w:t>1999</w:t>
        <w:tab/>
        <w:t>19.13</w:t>
        <w:tab/>
        <w:t>3.17</w:t>
        <w:tab/>
        <w:t>6.55</w:t>
        <w:tab/>
        <w:t>1.10</w:t>
        <w:tab/>
        <w:t>2:47.21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595</w:t>
        <w:tab/>
        <w:t>818</w:t>
        <w:tab/>
        <w:t>616</w:t>
        <w:tab/>
        <w:t>859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27.34</w:t>
        <w:tab/>
        <w:t>17.82</w:t>
        <w:tab/>
        <w:t>1.70</w:t>
        <w:tab/>
        <w:t>17.22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161</w:t>
        <w:tab/>
        <w:t>559</w:t>
        <w:tab/>
        <w:t>626</w:t>
        <w:tab/>
        <w:t>471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Vic</w:t>
        <w:tab/>
        <w:t xml:space="preserve">3,217 </w:t>
      </w:r>
      <w:r>
        <w:rPr>
          <w:b/>
          <w:sz w:val="18"/>
        </w:rPr>
        <w:t>WR</w:t>
      </w:r>
      <w:r>
        <w:rPr>
          <w:sz w:val="18"/>
        </w:rPr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508</w:t>
        <w:tab/>
        <w:t>656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 xml:space="preserve">DECATHLON </w:t>
      </w:r>
      <w:r>
        <w:rPr>
          <w:b/>
        </w:rPr>
        <w:t xml:space="preserve">(M80 3kg Shot from 11/2004)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6,352</w:t>
        <w:tab/>
        <w:t>22.2.03</w:t>
        <w:tab/>
        <w:t>11.64</w:t>
        <w:tab/>
        <w:t>6.39</w:t>
        <w:tab/>
        <w:t>12.20</w:t>
        <w:tab/>
        <w:t>1.73</w:t>
        <w:tab/>
        <w:t>53.70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723</w:t>
        <w:tab/>
        <w:t>673</w:t>
        <w:tab/>
        <w:t>619</w:t>
        <w:tab/>
        <w:t>577</w:t>
        <w:tab/>
        <w:t>652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23.2.03</w:t>
        <w:tab/>
        <w:t>16.15</w:t>
        <w:tab/>
        <w:t>44.02</w:t>
        <w:tab/>
        <w:t>4.65</w:t>
        <w:tab/>
        <w:t>53.38</w:t>
        <w:tab/>
        <w:t>6:08.95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689</w:t>
        <w:tab/>
        <w:t>747</w:t>
        <w:tab/>
        <w:t>804</w:t>
        <w:tab/>
        <w:t>639</w:t>
        <w:tab/>
        <w:t>229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Geoff Gibbons</w:t>
        <w:tab/>
        <w:t>Tas</w:t>
        <w:tab/>
        <w:t>6,487</w:t>
        <w:tab/>
        <w:t>28.2.15</w:t>
        <w:tab/>
        <w:t>11.62</w:t>
        <w:tab/>
        <w:t>6.19</w:t>
        <w:tab/>
        <w:t>11.04</w:t>
        <w:tab/>
        <w:t>1.71</w:t>
        <w:tab/>
        <w:t>51.73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670</w:t>
        <w:tab/>
        <w:t>573</w:t>
        <w:tab/>
        <w:t>585</w:t>
        <w:tab/>
        <w:t>817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16.21</w:t>
        <w:tab/>
        <w:t>30.72</w:t>
        <w:tab/>
        <w:t>4.20</w:t>
        <w:tab/>
        <w:t>42.65</w:t>
        <w:tab/>
        <w:t>4:41.20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727</w:t>
        <w:tab/>
        <w:t>487</w:t>
        <w:tab/>
        <w:t>693</w:t>
        <w:tab/>
        <w:t>488</w:t>
        <w:tab/>
        <w:t>688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Geoffrey Gibbons 7,022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Justin Hanrahan 7,216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Peter Murray</w:t>
        <w:tab/>
        <w:t>NSW</w:t>
        <w:tab/>
        <w:t>5,567</w:t>
        <w:tab/>
        <w:t>28.2.15</w:t>
        <w:tab/>
        <w:t>12.72</w:t>
        <w:tab/>
        <w:t>4.97</w:t>
        <w:tab/>
        <w:t>10.47</w:t>
        <w:tab/>
        <w:t>1.47</w:t>
        <w:tab/>
        <w:t>59.11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763</w:t>
        <w:tab/>
        <w:t>608</w:t>
        <w:tab/>
        <w:t>623</w:t>
        <w:tab/>
        <w:t>544</w:t>
        <w:tab/>
        <w:t>736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19.01</w:t>
        <w:tab/>
        <w:t>22.73</w:t>
        <w:tab/>
        <w:t>2.50</w:t>
        <w:tab/>
        <w:t>36.03</w:t>
        <w:tab/>
        <w:t>5:38.40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499</w:t>
        <w:tab/>
        <w:t>333</w:t>
        <w:tab/>
        <w:t>371</w:t>
        <w:tab/>
        <w:t>504</w:t>
        <w:tab/>
        <w:t>586</w:t>
        <w:tab/>
      </w:r>
    </w:p>
    <w:p>
      <w:pPr>
        <w:pStyle w:val="Normal"/>
        <w:tabs>
          <w:tab w:val="left" w:pos="427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Nelson Viney</w:t>
        <w:tab/>
        <w:t>Qld</w:t>
        <w:tab/>
        <w:t>5,192</w:t>
        <w:tab/>
        <w:t>22.2.03</w:t>
        <w:tab/>
        <w:t>13.40</w:t>
        <w:tab/>
        <w:t>4.79</w:t>
        <w:tab/>
        <w:t>7.43</w:t>
        <w:tab/>
        <w:t>1.25</w:t>
        <w:tab/>
        <w:t>66.80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717</w:t>
        <w:tab/>
        <w:t>648</w:t>
        <w:tab/>
        <w:t>452</w:t>
        <w:tab/>
        <w:t>411</w:t>
        <w:tab/>
        <w:t>541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21.85</w:t>
        <w:tab/>
        <w:t>22.58</w:t>
        <w:tab/>
        <w:t>3.25</w:t>
        <w:tab/>
        <w:t>29.55</w:t>
        <w:tab/>
        <w:t>5:54.07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336</w:t>
        <w:tab/>
        <w:t>368</w:t>
        <w:tab/>
        <w:t>696</w:t>
        <w:tab/>
        <w:t>435</w:t>
        <w:tab/>
        <w:t xml:space="preserve">588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Greg Mamalis</w:t>
        <w:tab/>
        <w:t>NSW</w:t>
        <w:tab/>
        <w:t>5,875</w:t>
        <w:tab/>
        <w:t>22.2.03</w:t>
        <w:tab/>
        <w:t>13.95</w:t>
        <w:tab/>
        <w:t>4.89</w:t>
        <w:tab/>
        <w:t>10.00</w:t>
        <w:tab/>
        <w:t>1.34</w:t>
        <w:tab/>
        <w:t>70.36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703</w:t>
        <w:tab/>
        <w:t>785</w:t>
        <w:tab/>
        <w:t>636</w:t>
        <w:tab/>
        <w:t>577</w:t>
        <w:tab/>
        <w:t>507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23.3.03</w:t>
        <w:tab/>
        <w:t>18.67</w:t>
        <w:tab/>
        <w:t>30.38</w:t>
        <w:tab/>
        <w:t>2.65</w:t>
        <w:tab/>
        <w:t>27.19</w:t>
        <w:tab/>
        <w:t>6:21.87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642</w:t>
        <w:tab/>
        <w:t>509</w:t>
        <w:tab/>
        <w:t>554</w:t>
        <w:tab/>
        <w:t>420</w:t>
        <w:tab/>
        <w:t>542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sz w:val="18"/>
        </w:rPr>
        <w:tab/>
        <w:t xml:space="preserve">M65 &amp; M70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Don Fraser M65 6,746 &amp; M70 6,503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>4,608</w:t>
        <w:tab/>
        <w:t>4/5.1.14</w:t>
        <w:tab/>
        <w:t>16.10</w:t>
        <w:tab/>
        <w:t>3.67</w:t>
        <w:tab/>
        <w:t>8.54</w:t>
        <w:tab/>
        <w:t>1.10</w:t>
        <w:tab/>
        <w:t>92.31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665</w:t>
        <w:tab/>
        <w:t>723</w:t>
        <w:tab/>
        <w:t>645</w:t>
        <w:tab/>
        <w:t>585</w:t>
        <w:tab/>
        <w:t>274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18.44</w:t>
        <w:tab/>
        <w:t>16.73</w:t>
        <w:tab/>
        <w:t>1.85</w:t>
        <w:tab/>
        <w:t>19.15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509</w:t>
        <w:tab/>
        <w:t>347</w:t>
        <w:tab/>
        <w:t>472</w:t>
        <w:tab/>
        <w:t>388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Rad Leovic</w:t>
        <w:tab/>
        <w:t>ACT</w:t>
        <w:tab/>
        <w:t>3,806</w:t>
        <w:tab/>
        <w:t>28.2.09</w:t>
        <w:tab/>
        <w:t>19.40</w:t>
        <w:tab/>
        <w:t>2.88</w:t>
        <w:tab/>
        <w:t>7.26</w:t>
        <w:tab/>
        <w:t>0.98</w:t>
        <w:tab/>
        <w:t>1:43.54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383</w:t>
        <w:tab/>
        <w:t>527</w:t>
        <w:tab/>
        <w:t>582</w:t>
        <w:tab/>
        <w:t>528</w:t>
        <w:tab/>
        <w:t>235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1.3.09</w:t>
        <w:tab/>
        <w:t>25.46</w:t>
        <w:tab/>
        <w:t>12.70</w:t>
        <w:tab/>
        <w:t>NH</w:t>
        <w:tab/>
        <w:t>17.66</w:t>
        <w:tab/>
        <w:t>7:49.17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168</w:t>
        <w:tab/>
        <w:t>289</w:t>
        <w:tab/>
        <w:t>0</w:t>
        <w:tab/>
        <w:t>399</w:t>
        <w:tab/>
        <w:t>695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Vic Younger 3,217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2010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Jitka Hiscock</w:t>
        <w:tab/>
        <w:t>NSW</w:t>
        <w:tab/>
        <w:tab/>
        <w:t>4,626</w:t>
        <w:tab/>
        <w:tab/>
        <w:t>1.4.16</w:t>
        <w:tab/>
        <w:t>15.46</w:t>
        <w:tab/>
        <w:t>1.52</w:t>
        <w:tab/>
        <w:tab/>
        <w:t>11.44</w:t>
        <w:tab/>
        <w:t>26.81</w:t>
        <w:tab/>
        <w:t>5.30</w:t>
        <w:tab/>
        <w:tab/>
        <w:t>32.09</w:t>
        <w:tab/>
        <w:t>2:30.34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782</w:t>
        <w:tab/>
        <w:t>644</w:t>
        <w:tab/>
        <w:tab/>
        <w:t>624</w:t>
        <w:tab/>
        <w:t>728</w:t>
        <w:tab/>
        <w:t>643</w:t>
        <w:tab/>
        <w:tab/>
        <w:t>516</w:t>
        <w:tab/>
        <w:tab/>
        <w:t>689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Marie Kay</w:t>
        <w:tab/>
        <w:t>NSW</w:t>
        <w:tab/>
        <w:tab/>
        <w:t>4,897</w:t>
        <w:tab/>
        <w:t>29/30.8.99</w:t>
        <w:tab/>
        <w:t>15.76</w:t>
        <w:tab/>
        <w:t>1.59</w:t>
        <w:tab/>
        <w:tab/>
        <w:t>10.39</w:t>
        <w:tab/>
        <w:t>26.97</w:t>
        <w:tab/>
        <w:t>5.25</w:t>
        <w:tab/>
        <w:tab/>
        <w:t>34.82</w:t>
        <w:tab/>
        <w:t>2:35.73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773</w:t>
        <w:tab/>
        <w:t>818</w:t>
        <w:tab/>
        <w:tab/>
        <w:t>580</w:t>
        <w:tab/>
        <w:t>782</w:t>
        <w:tab/>
        <w:t>703</w:t>
        <w:tab/>
        <w:tab/>
        <w:t>609</w:t>
        <w:tab/>
        <w:tab/>
        <w:t>632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5,609</w:t>
        <w:tab/>
        <w:tab/>
        <w:t>4/5.7.01</w:t>
        <w:tab/>
        <w:t>12.61</w:t>
        <w:tab/>
        <w:t>1.64</w:t>
        <w:tab/>
        <w:tab/>
        <w:t>10.14</w:t>
        <w:tab/>
        <w:t>26.68</w:t>
        <w:tab/>
        <w:t>5.55</w:t>
        <w:tab/>
        <w:tab/>
        <w:t>33.11</w:t>
        <w:tab/>
        <w:t>2:32.82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851</w:t>
        <w:tab/>
        <w:t>978</w:t>
        <w:tab/>
        <w:tab/>
        <w:t>612</w:t>
        <w:tab/>
        <w:t>893</w:t>
        <w:tab/>
        <w:t>899</w:t>
        <w:tab/>
        <w:tab/>
        <w:t>629</w:t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Marie Kay</w:t>
        <w:tab/>
        <w:t>Qld</w:t>
        <w:tab/>
        <w:tab/>
        <w:t xml:space="preserve">6,006 </w:t>
      </w:r>
      <w:r>
        <w:rPr>
          <w:b/>
          <w:sz w:val="18"/>
        </w:rPr>
        <w:t>WR</w:t>
      </w:r>
      <w:r>
        <w:rPr>
          <w:sz w:val="18"/>
        </w:rPr>
        <w:tab/>
        <w:tab/>
        <w:t>8.09</w:t>
        <w:tab/>
        <w:t xml:space="preserve"> 12.32</w:t>
        <w:tab/>
        <w:t>1.60</w:t>
        <w:tab/>
        <w:tab/>
        <w:t>10.79</w:t>
        <w:tab/>
        <w:t>26.96</w:t>
        <w:tab/>
        <w:t>5.05</w:t>
        <w:tab/>
        <w:tab/>
        <w:t>32.30</w:t>
        <w:tab/>
        <w:t>2:41.70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 xml:space="preserve"> 1058</w:t>
        <w:tab/>
        <w:t>1041</w:t>
        <w:tab/>
        <w:tab/>
        <w:t>719</w:t>
        <w:tab/>
        <w:t>960</w:t>
        <w:tab/>
        <w:t>831</w:t>
        <w:tab/>
        <w:tab/>
        <w:t>673</w:t>
        <w:tab/>
        <w:tab/>
        <w:t>724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>Marie Kay</w:t>
        <w:tab/>
        <w:t>Qld</w:t>
        <w:tab/>
        <w:tab/>
        <w:t xml:space="preserve">6,202 </w:t>
      </w:r>
      <w:r>
        <w:rPr>
          <w:b/>
          <w:sz w:val="18"/>
        </w:rPr>
        <w:t>WR</w:t>
      </w:r>
      <w:r>
        <w:rPr>
          <w:sz w:val="18"/>
        </w:rPr>
        <w:tab/>
        <w:tab/>
        <w:t>6/7.7.11</w:t>
        <w:tab/>
        <w:t>12.93</w:t>
        <w:tab/>
        <w:t>1.51</w:t>
        <w:tab/>
        <w:tab/>
        <w:t>11.52</w:t>
        <w:tab/>
        <w:t>27.77</w:t>
        <w:tab/>
        <w:t>5.13</w:t>
        <w:tab/>
        <w:tab/>
        <w:t>31.97</w:t>
        <w:tab/>
        <w:t>2:51.40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953</w:t>
        <w:tab/>
        <w:t>1041</w:t>
        <w:tab/>
        <w:tab/>
        <w:t>829</w:t>
        <w:tab/>
        <w:t>986</w:t>
        <w:tab/>
        <w:t>985</w:t>
        <w:tab/>
        <w:tab/>
        <w:t>706</w:t>
        <w:tab/>
        <w:tab/>
        <w:t>702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Marie Kay</w:t>
        <w:tab/>
        <w:t>Qld</w:t>
        <w:tab/>
        <w:tab/>
        <w:t xml:space="preserve">6,682 </w:t>
      </w:r>
      <w:r>
        <w:rPr>
          <w:b/>
          <w:sz w:val="18"/>
        </w:rPr>
        <w:t>WR</w:t>
      </w:r>
      <w:r>
        <w:rPr>
          <w:sz w:val="18"/>
        </w:rPr>
        <w:tab/>
        <w:tab/>
        <w:t>6/7.8.15</w:t>
        <w:tab/>
        <w:t>12.89</w:t>
        <w:tab/>
        <w:t>1.42</w:t>
        <w:tab/>
        <w:tab/>
        <w:t>11.09</w:t>
        <w:tab/>
        <w:t>27.88</w:t>
        <w:tab/>
        <w:t>4.93</w:t>
        <w:tab/>
        <w:tab/>
        <w:t>32.48</w:t>
        <w:tab/>
        <w:t>2:57.40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1132</w:t>
        <w:tab/>
        <w:t>1029</w:t>
        <w:tab/>
        <w:tab/>
        <w:t>874</w:t>
        <w:tab/>
        <w:t>1075</w:t>
        <w:tab/>
        <w:t>1040</w:t>
        <w:tab/>
        <w:tab/>
        <w:t>803</w:t>
        <w:tab/>
        <w:tab/>
        <w:t>729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Marge Allison</w:t>
        <w:tab/>
        <w:t>Qld</w:t>
        <w:tab/>
        <w:tab/>
        <w:t>5,076</w:t>
        <w:tab/>
        <w:t>28/29.7.08</w:t>
        <w:tab/>
        <w:t>15.10</w:t>
        <w:tab/>
        <w:t>1.24</w:t>
        <w:tab/>
        <w:tab/>
        <w:t>6.93</w:t>
        <w:tab/>
        <w:t>31.90</w:t>
        <w:tab/>
        <w:t>3.66</w:t>
        <w:tab/>
        <w:tab/>
        <w:t>18.48</w:t>
        <w:tab/>
        <w:t>2:53.86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843</w:t>
        <w:tab/>
        <w:t>855</w:t>
        <w:tab/>
        <w:tab/>
        <w:t>556</w:t>
        <w:tab/>
        <w:t>868</w:t>
        <w:tab/>
        <w:t>634</w:t>
        <w:tab/>
        <w:tab/>
        <w:t>448</w:t>
        <w:tab/>
        <w:tab/>
        <w:t>872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Wilma Perkins</w:t>
        <w:tab/>
        <w:t>Qld</w:t>
        <w:tab/>
        <w:tab/>
        <w:t>5,475</w:t>
        <w:tab/>
        <w:t>28/29.10.16</w:t>
        <w:tab/>
        <w:t>15.09</w:t>
        <w:tab/>
        <w:t>1.15</w:t>
        <w:tab/>
        <w:tab/>
        <w:t>8.26</w:t>
        <w:tab/>
        <w:t>31.95</w:t>
        <w:tab/>
        <w:tab/>
        <w:t>3.44</w:t>
        <w:tab/>
        <w:tab/>
        <w:t>20.78</w:t>
        <w:tab/>
        <w:t>3:38.36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1037</w:t>
        <w:tab/>
        <w:t>842</w:t>
        <w:tab/>
        <w:tab/>
        <w:t>775</w:t>
        <w:tab/>
        <w:t>971</w:t>
        <w:tab/>
        <w:t>657</w:t>
        <w:tab/>
        <w:tab/>
        <w:t>624</w:t>
        <w:tab/>
        <w:tab/>
        <w:t>569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Marge Allison</w:t>
        <w:tab/>
        <w:t>Qld</w:t>
        <w:tab/>
        <w:tab/>
        <w:t>5,342</w:t>
        <w:tab/>
        <w:t>27/28.4.17</w:t>
        <w:tab/>
        <w:t>17.35</w:t>
        <w:tab/>
        <w:t>1.11</w:t>
        <w:tab/>
        <w:tab/>
        <w:t>5.75</w:t>
        <w:tab/>
        <w:t>33.86</w:t>
        <w:tab/>
        <w:t>2.94</w:t>
        <w:tab/>
        <w:tab/>
        <w:t>13.84</w:t>
        <w:tab/>
        <w:t>3:21.25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974</w:t>
        <w:tab/>
        <w:t>916</w:t>
        <w:tab/>
        <w:tab/>
        <w:t>573</w:t>
        <w:tab/>
        <w:t>986</w:t>
        <w:tab/>
        <w:t>554</w:t>
        <w:tab/>
        <w:tab/>
        <w:t>459</w:t>
        <w:tab/>
        <w:tab/>
        <w:t>880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Frances Harris</w:t>
        <w:tab/>
        <w:t>ACT</w:t>
        <w:tab/>
        <w:tab/>
        <w:t>4,215</w:t>
        <w:tab/>
        <w:t>28/29.10.16</w:t>
        <w:tab/>
        <w:t>21.39</w:t>
        <w:tab/>
        <w:t>1.00</w:t>
        <w:tab/>
        <w:tab/>
        <w:t>6.84</w:t>
        <w:tab/>
        <w:t>44.85</w:t>
        <w:tab/>
        <w:t>2.37</w:t>
        <w:tab/>
        <w:tab/>
        <w:t>15.64</w:t>
        <w:tab/>
        <w:t>5:04.22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813</w:t>
        <w:tab/>
        <w:t>855</w:t>
        <w:tab/>
        <w:tab/>
        <w:t>696</w:t>
        <w:tab/>
        <w:t>528</w:t>
        <w:tab/>
        <w:t>411</w:t>
        <w:tab/>
        <w:tab/>
        <w:t>584</w:t>
        <w:tab/>
        <w:tab/>
        <w:t>328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>Leanne McMurdy</w:t>
        <w:tab/>
        <w:t>Qld</w:t>
        <w:tab/>
        <w:tab/>
        <w:t>3,192</w:t>
        <w:tab/>
        <w:tab/>
        <w:t>22/23.2.03</w:t>
        <w:tab/>
        <w:t>19.08</w:t>
        <w:tab/>
        <w:t>1.42</w:t>
        <w:tab/>
        <w:tab/>
        <w:t>8.10</w:t>
        <w:tab/>
        <w:t>28.00</w:t>
        <w:tab/>
        <w:t>4.69</w:t>
        <w:tab/>
        <w:tab/>
        <w:t>21.97</w:t>
        <w:tab/>
        <w:t>2:52.82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383</w:t>
        <w:tab/>
        <w:t>534</w:t>
        <w:tab/>
        <w:tab/>
        <w:t>406</w:t>
        <w:tab/>
        <w:t>631</w:t>
        <w:tab/>
        <w:tab/>
        <w:t>477</w:t>
        <w:tab/>
        <w:tab/>
        <w:t>326</w:t>
        <w:tab/>
        <w:tab/>
        <w:t>435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Vic</w:t>
        <w:tab/>
        <w:tab/>
        <w:t>3,945</w:t>
        <w:tab/>
        <w:tab/>
        <w:t>9/10.2.02</w:t>
        <w:tab/>
        <w:t>18.35</w:t>
        <w:tab/>
        <w:t>1.41</w:t>
        <w:tab/>
        <w:tab/>
        <w:t>9.01</w:t>
        <w:tab/>
        <w:t>28.23</w:t>
        <w:tab/>
        <w:t>4.78</w:t>
        <w:tab/>
        <w:tab/>
        <w:t>29.06</w:t>
        <w:tab/>
        <w:t>2:34.63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480</w:t>
        <w:tab/>
        <w:t>599</w:t>
        <w:tab/>
        <w:tab/>
        <w:t>486</w:t>
        <w:tab/>
        <w:t>680</w:t>
        <w:tab/>
        <w:t>562</w:t>
        <w:tab/>
        <w:tab/>
        <w:t>493</w:t>
        <w:tab/>
        <w:tab/>
        <w:t>645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</w:t>
        <w:tab/>
        <w:t>Qld</w:t>
        <w:tab/>
        <w:tab/>
        <w:t>4,608</w:t>
        <w:tab/>
        <w:tab/>
        <w:t>4/5.1.14</w:t>
        <w:tab/>
        <w:t>15.75</w:t>
        <w:tab/>
        <w:t>1.27</w:t>
        <w:tab/>
        <w:tab/>
        <w:t>9.05</w:t>
        <w:tab/>
        <w:t>27.92</w:t>
        <w:tab/>
        <w:t>4.54</w:t>
        <w:tab/>
        <w:tab/>
        <w:t>27.41</w:t>
        <w:tab/>
        <w:t>2:33.40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424</w:t>
        <w:tab/>
        <w:t>512</w:t>
        <w:tab/>
        <w:tab/>
        <w:t>532</w:t>
        <w:tab/>
        <w:t>789</w:t>
        <w:tab/>
        <w:t>567</w:t>
        <w:tab/>
        <w:tab/>
        <w:t>504</w:t>
        <w:tab/>
        <w:tab/>
        <w:t>740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W45</w:t>
        <w:tab/>
        <w:t>Karen Carah</w:t>
        <w:tab/>
        <w:t>Vic</w:t>
        <w:tab/>
        <w:tab/>
        <w:t>4,883</w:t>
        <w:tab/>
        <w:t xml:space="preserve">   9/10.1.16</w:t>
        <w:tab/>
        <w:t>13.73</w:t>
        <w:tab/>
        <w:t>1.48</w:t>
        <w:tab/>
        <w:t>9.02</w:t>
        <w:tab/>
        <w:t>29.20</w:t>
        <w:tab/>
        <w:t>4.57</w:t>
        <w:tab/>
        <w:tab/>
        <w:t>29.04</w:t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ab/>
        <w:t>595</w:t>
        <w:tab/>
        <w:t>556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Wilma Perkins</w:t>
        <w:tab/>
        <w:t>Qld</w:t>
        <w:tab/>
        <w:tab/>
        <w:t>4,406</w:t>
        <w:tab/>
        <w:tab/>
        <w:t>22/23.2.03</w:t>
        <w:tab/>
        <w:t>15.77</w:t>
        <w:tab/>
        <w:t>1.24</w:t>
        <w:tab/>
        <w:tab/>
        <w:t>9.45</w:t>
        <w:tab/>
        <w:t>29.91</w:t>
        <w:tab/>
        <w:t>4.34</w:t>
        <w:tab/>
        <w:tab/>
        <w:t>22.71</w:t>
        <w:tab/>
        <w:t>3:05.02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563</w:t>
        <w:tab/>
        <w:t>632</w:t>
        <w:tab/>
        <w:tab/>
        <w:t>655</w:t>
        <w:tab/>
        <w:t>816</w:t>
        <w:tab/>
        <w:t>683</w:t>
        <w:tab/>
        <w:tab/>
        <w:t>497</w:t>
        <w:tab/>
        <w:tab/>
        <w:t>560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Wilma Perkins 5,200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Bowman</w:t>
        <w:tab/>
        <w:t>WA</w:t>
        <w:tab/>
        <w:tab/>
        <w:t>2,551</w:t>
        <w:tab/>
        <w:tab/>
        <w:t>6/7.1.18</w:t>
        <w:tab/>
        <w:t>23.01</w:t>
        <w:tab/>
        <w:t>1.03</w:t>
        <w:tab/>
        <w:tab/>
        <w:t>4.86</w:t>
        <w:tab/>
        <w:t>37.27</w:t>
        <w:tab/>
        <w:t>2.60</w:t>
        <w:tab/>
        <w:tab/>
        <w:t>10.55</w:t>
        <w:tab/>
        <w:t>3:25.1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110</w:t>
        <w:tab/>
        <w:t>523</w:t>
        <w:tab/>
        <w:tab/>
        <w:t>354</w:t>
        <w:tab/>
        <w:t>520</w:t>
        <w:tab/>
        <w:t>250</w:t>
        <w:tab/>
        <w:tab/>
        <w:t>233</w:t>
        <w:tab/>
        <w:tab/>
        <w:t>561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Kathryn Heagney</w:t>
        <w:tab/>
        <w:t>Vic</w:t>
        <w:tab/>
        <w:tab/>
        <w:t>3,065</w:t>
        <w:tab/>
        <w:tab/>
        <w:t>6/7.1.18</w:t>
        <w:tab/>
        <w:t>31.80</w:t>
        <w:tab/>
        <w:t>0.88</w:t>
        <w:tab/>
        <w:tab/>
        <w:t>5.88</w:t>
        <w:tab/>
        <w:t>35.33</w:t>
        <w:tab/>
        <w:t>3.00</w:t>
        <w:tab/>
        <w:tab/>
        <w:t>10.88</w:t>
        <w:tab/>
        <w:t>3:28.2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0</w:t>
        <w:tab/>
        <w:tab/>
        <w:tab/>
        <w:t>399</w:t>
        <w:tab/>
        <w:tab/>
        <w:t>514</w:t>
        <w:tab/>
        <w:t>741</w:t>
        <w:tab/>
        <w:t>469</w:t>
        <w:tab/>
        <w:tab/>
        <w:t>285</w:t>
        <w:tab/>
        <w:tab/>
        <w:t>657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2010 WMA AGE FACTORS – MEN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 xml:space="preserve">STATE      PTS           DATE  </w:t>
        <w:tab/>
        <w:t>60m HURDLES HIGH JUMP SHOT PUT   LONG JUMP  1000M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284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M35</w:t>
        <w:tab/>
        <w:t>Matthew McDowall</w:t>
        <w:tab/>
        <w:t>WA</w:t>
        <w:tab/>
        <w:tab/>
        <w:t>3,292</w:t>
        <w:tab/>
        <w:t>10.3.18</w:t>
        <w:tab/>
        <w:t>9.22</w:t>
        <w:tab/>
        <w:tab/>
        <w:t>1.76</w:t>
        <w:tab/>
        <w:tab/>
        <w:t>11.93</w:t>
        <w:tab/>
        <w:t>6.18</w:t>
        <w:tab/>
        <w:tab/>
        <w:tab/>
        <w:t>3:03.78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ab/>
        <w:tab/>
        <w:tab/>
        <w:t>728</w:t>
        <w:tab/>
        <w:tab/>
        <w:t>627</w:t>
        <w:tab/>
        <w:tab/>
        <w:t>629</w:t>
        <w:tab/>
        <w:t>668</w:t>
        <w:tab/>
        <w:tab/>
        <w:tab/>
        <w:t>640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ab/>
        <w:t>3,564</w:t>
        <w:tab/>
        <w:t>22.3.17</w:t>
        <w:tab/>
        <w:t>8.83</w:t>
        <w:tab/>
        <w:tab/>
        <w:t>5.88</w:t>
        <w:tab/>
        <w:tab/>
        <w:t>10.37</w:t>
        <w:tab/>
        <w:t>1.69</w:t>
        <w:tab/>
        <w:tab/>
        <w:tab/>
        <w:t>2:53.38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893</w:t>
        <w:tab/>
        <w:tab/>
        <w:t>675</w:t>
        <w:tab/>
        <w:tab/>
        <w:t>579</w:t>
        <w:tab/>
        <w:t>602</w:t>
        <w:tab/>
        <w:tab/>
        <w:tab/>
        <w:t>815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George Jankowski</w:t>
        <w:tab/>
        <w:t>NSW</w:t>
        <w:tab/>
        <w:tab/>
        <w:t>1,975</w:t>
        <w:tab/>
        <w:t>22.3.17</w:t>
        <w:tab/>
        <w:t>11.21</w:t>
        <w:tab/>
        <w:tab/>
        <w:t>4.05</w:t>
        <w:tab/>
        <w:tab/>
        <w:t>7.38</w:t>
        <w:tab/>
        <w:t>1.18</w:t>
        <w:tab/>
        <w:tab/>
        <w:tab/>
        <w:t>4:06.38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377</w:t>
        <w:tab/>
        <w:tab/>
        <w:t>405</w:t>
        <w:tab/>
        <w:t>297</w:t>
        <w:tab/>
        <w:tab/>
        <w:tab/>
        <w:t>357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John Fienieg</w:t>
        <w:tab/>
        <w:t>NSW</w:t>
        <w:tab/>
        <w:tab/>
        <w:t>2,932</w:t>
        <w:tab/>
        <w:t>4.4.12</w:t>
        <w:tab/>
        <w:t>11.45</w:t>
        <w:tab/>
        <w:tab/>
        <w:t>1.48</w:t>
        <w:tab/>
        <w:tab/>
        <w:t>8.51</w:t>
        <w:tab/>
        <w:t>4.57</w:t>
        <w:tab/>
        <w:tab/>
        <w:tab/>
        <w:t>3:43.62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581</w:t>
        <w:tab/>
        <w:tab/>
        <w:t>636</w:t>
        <w:tab/>
        <w:tab/>
        <w:t>534</w:t>
        <w:tab/>
        <w:t>584</w:t>
        <w:tab/>
        <w:tab/>
        <w:tab/>
        <w:t>597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John Fienieg</w:t>
        <w:tab/>
        <w:t>NSW</w:t>
        <w:tab/>
        <w:tab/>
        <w:t>2,891</w:t>
        <w:tab/>
        <w:t>22.3.17</w:t>
        <w:tab/>
        <w:t>12.04</w:t>
        <w:tab/>
        <w:tab/>
        <w:t>4.19</w:t>
        <w:tab/>
        <w:tab/>
        <w:t>8.55</w:t>
        <w:tab/>
        <w:t>1.36</w:t>
        <w:tab/>
        <w:tab/>
        <w:tab/>
        <w:t>3:46.38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563</w:t>
        <w:tab/>
        <w:tab/>
        <w:t>526</w:t>
        <w:tab/>
        <w:tab/>
        <w:t>602</w:t>
        <w:tab/>
        <w:tab/>
        <w:tab/>
        <w:t>661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Don Chambers</w:t>
        <w:tab/>
        <w:t>Vic</w:t>
        <w:tab/>
        <w:tab/>
        <w:t>2,990</w:t>
        <w:tab/>
        <w:t>2.3.10</w:t>
        <w:tab/>
        <w:t>10.73</w:t>
        <w:tab/>
        <w:tab/>
        <w:t>1.11</w:t>
        <w:tab/>
        <w:tab/>
        <w:t>8.85</w:t>
        <w:tab/>
        <w:t>3.70</w:t>
        <w:tab/>
        <w:tab/>
        <w:tab/>
        <w:t>5:00.31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913</w:t>
        <w:tab/>
        <w:tab/>
        <w:t>496</w:t>
        <w:tab/>
        <w:tab/>
        <w:t>602</w:t>
        <w:tab/>
        <w:t>606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ab/>
        <w:t>2,968</w:t>
        <w:tab/>
        <w:t>25.3.14</w:t>
        <w:tab/>
        <w:t>11.33</w:t>
        <w:tab/>
        <w:tab/>
        <w:t>1.15</w:t>
        <w:tab/>
        <w:tab/>
        <w:t>8.98</w:t>
        <w:tab/>
        <w:tab/>
        <w:t>3.63</w:t>
        <w:tab/>
        <w:tab/>
        <w:tab/>
        <w:t>dnf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903</w:t>
        <w:tab/>
        <w:tab/>
        <w:t>669</w:t>
        <w:tab/>
        <w:tab/>
        <w:t>685</w:t>
        <w:tab/>
        <w:tab/>
        <w:t>711</w:t>
        <w:tab/>
        <w:tab/>
        <w:tab/>
        <w:t>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Rad Leovic</w:t>
        <w:tab/>
        <w:t>ACT</w:t>
        <w:tab/>
        <w:tab/>
        <w:t>2,883</w:t>
        <w:tab/>
        <w:t>2008</w:t>
        <w:tab/>
        <w:t>15.33</w:t>
        <w:tab/>
        <w:tab/>
        <w:t>0.99</w:t>
        <w:tab/>
        <w:tab/>
        <w:t>7.37</w:t>
        <w:tab/>
        <w:t>2.91</w:t>
        <w:tab/>
        <w:tab/>
        <w:tab/>
        <w:t>4:47.96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456</w:t>
        <w:tab/>
        <w:tab/>
        <w:t>544</w:t>
        <w:tab/>
        <w:tab/>
        <w:t>592</w:t>
        <w:tab/>
        <w:t>540</w:t>
        <w:tab/>
        <w:tab/>
        <w:tab/>
        <w:t>751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ab/>
        <w:t>2,239</w:t>
        <w:tab/>
        <w:t>25.3.14</w:t>
        <w:tab/>
        <w:t>25.35</w:t>
        <w:tab/>
        <w:tab/>
        <w:t>0.91</w:t>
        <w:tab/>
        <w:tab/>
        <w:t>6.34</w:t>
        <w:tab/>
        <w:tab/>
        <w:t>2.26</w:t>
        <w:tab/>
        <w:tab/>
        <w:tab/>
        <w:t>5:35.95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0</w:t>
        <w:tab/>
        <w:tab/>
        <w:t>544</w:t>
        <w:tab/>
        <w:tab/>
        <w:t>574</w:t>
        <w:tab/>
        <w:t>388</w:t>
        <w:tab/>
        <w:tab/>
        <w:tab/>
        <w:t>733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INDOORS PENTATHLON using 2010 WMA AGE FACTORS - WOMEN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/>
        <w:tab/>
      </w:r>
      <w:r>
        <w:rPr>
          <w:b/>
        </w:rPr>
        <w:t>AGE</w:t>
        <w:tab/>
        <w:t>NAME            STATE      PTS            DATE    60m HURDLES HIGH JUMP SHOT PUT   LONG JUMP    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Melissa Foster</w:t>
        <w:tab/>
        <w:t>WA</w:t>
        <w:tab/>
        <w:tab/>
        <w:t>2,282</w:t>
        <w:tab/>
        <w:t>24.3.17</w:t>
        <w:tab/>
        <w:t>10.20</w:t>
        <w:tab/>
        <w:tab/>
        <w:t>NH</w:t>
        <w:tab/>
        <w:tab/>
        <w:t>8.43</w:t>
        <w:tab/>
        <w:t>5.33</w:t>
        <w:tab/>
        <w:tab/>
        <w:tab/>
        <w:t>3:00.62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742</w:t>
        <w:tab/>
        <w:tab/>
        <w:t>0</w:t>
        <w:tab/>
        <w:tab/>
        <w:t>446</w:t>
        <w:tab/>
        <w:t>726</w:t>
        <w:tab/>
        <w:tab/>
        <w:tab/>
        <w:t>368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3,431</w:t>
        <w:tab/>
        <w:t>16.3.04</w:t>
        <w:tab/>
        <w:t>9.71</w:t>
        <w:tab/>
        <w:tab/>
        <w:t>1.45</w:t>
        <w:tab/>
        <w:tab/>
        <w:t>8.80</w:t>
        <w:tab/>
        <w:t>5.13</w:t>
        <w:tab/>
        <w:tab/>
        <w:tab/>
        <w:t>2:57.32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952</w:t>
        <w:tab/>
        <w:tab/>
        <w:t>736</w:t>
        <w:tab/>
        <w:tab/>
        <w:t>514</w:t>
        <w:tab/>
        <w:t>756</w:t>
        <w:tab/>
        <w:tab/>
        <w:tab/>
        <w:t>473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Marie Kay</w:t>
        <w:tab/>
        <w:t>NSW</w:t>
        <w:tab/>
        <w:tab/>
        <w:t>4,312</w:t>
      </w:r>
      <w:r>
        <w:rPr>
          <w:b/>
          <w:sz w:val="18"/>
        </w:rPr>
        <w:t>WR</w:t>
      </w:r>
      <w:r>
        <w:rPr>
          <w:sz w:val="18"/>
        </w:rPr>
        <w:tab/>
        <w:t>18.3.06</w:t>
        <w:tab/>
        <w:t>9.43</w:t>
        <w:tab/>
        <w:tab/>
        <w:t>1.51</w:t>
        <w:tab/>
        <w:tab/>
        <w:t>10.02</w:t>
        <w:tab/>
        <w:tab/>
        <w:t>5.41</w:t>
        <w:tab/>
        <w:tab/>
        <w:tab/>
        <w:t>2:39.79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1026</w:t>
        <w:tab/>
        <w:tab/>
        <w:t>916</w:t>
        <w:tab/>
        <w:tab/>
        <w:t>658</w:t>
        <w:tab/>
        <w:tab/>
        <w:t>965</w:t>
        <w:tab/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Marie Kay</w:t>
      </w:r>
      <w:r>
        <w:rPr/>
        <w:tab/>
      </w:r>
      <w:r>
        <w:rPr>
          <w:sz w:val="18"/>
          <w:szCs w:val="18"/>
        </w:rPr>
        <w:t>Qld</w:t>
      </w:r>
      <w:r>
        <w:rPr/>
        <w:tab/>
        <w:tab/>
      </w:r>
      <w:r>
        <w:rPr>
          <w:sz w:val="18"/>
          <w:szCs w:val="18"/>
        </w:rPr>
        <w:t>4,758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1.3.10</w:t>
        <w:tab/>
        <w:t>9.55</w:t>
        <w:tab/>
        <w:tab/>
        <w:t>1.51</w:t>
        <w:tab/>
        <w:tab/>
        <w:t>12.30</w:t>
        <w:tab/>
        <w:t>5.16</w:t>
        <w:tab/>
        <w:tab/>
        <w:tab/>
        <w:t>2:46.78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1075</w:t>
        <w:tab/>
        <w:tab/>
        <w:t>1041</w:t>
        <w:tab/>
        <w:tab/>
        <w:t>894</w:t>
        <w:tab/>
        <w:t>994</w:t>
        <w:tab/>
        <w:tab/>
        <w:tab/>
        <w:t>754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Wilma Perkins</w:t>
        <w:tab/>
        <w:t>Qld</w:t>
        <w:tab/>
        <w:tab/>
        <w:t>3,473</w:t>
        <w:tab/>
        <w:t>25.3.14</w:t>
        <w:tab/>
        <w:t>11.28</w:t>
        <w:tab/>
        <w:tab/>
        <w:t>1.18</w:t>
        <w:tab/>
        <w:tab/>
        <w:t>7.96</w:t>
        <w:tab/>
        <w:tab/>
        <w:t>3.96</w:t>
        <w:tab/>
        <w:tab/>
        <w:tab/>
        <w:t>3:48.42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918</w:t>
        <w:tab/>
        <w:tab/>
        <w:t>759</w:t>
        <w:tab/>
        <w:tab/>
        <w:t>659</w:t>
        <w:tab/>
        <w:tab/>
        <w:t>764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Marge Allison</w:t>
        <w:tab/>
        <w:t>Qld</w:t>
        <w:tab/>
        <w:tab/>
        <w:t>3,799</w:t>
        <w:tab/>
        <w:t>1.3.10</w:t>
        <w:tab/>
        <w:t>11.53</w:t>
        <w:tab/>
        <w:tab/>
        <w:t>1.17</w:t>
        <w:tab/>
        <w:tab/>
        <w:t>6.57</w:t>
        <w:tab/>
        <w:t>3.13</w:t>
        <w:tab/>
        <w:tab/>
        <w:tab/>
        <w:t>3:08.99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969</w:t>
        <w:tab/>
        <w:tab/>
        <w:t>879</w:t>
        <w:tab/>
        <w:tab/>
        <w:t>589</w:t>
        <w:tab/>
        <w:tab/>
        <w:t>522</w:t>
        <w:tab/>
        <w:tab/>
        <w:tab/>
        <w:t>840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Fran Harris</w:t>
        <w:tab/>
        <w:t>ACT</w:t>
        <w:tab/>
        <w:tab/>
        <w:t>2,400</w:t>
        <w:tab/>
        <w:t>24.3.17</w:t>
        <w:tab/>
        <w:t>15.52</w:t>
        <w:tab/>
        <w:tab/>
        <w:t>0.94</w:t>
        <w:tab/>
        <w:tab/>
        <w:t>6.03</w:t>
        <w:tab/>
        <w:t>2.11</w:t>
        <w:tab/>
        <w:tab/>
        <w:tab/>
        <w:t>5:45.37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629</w:t>
        <w:tab/>
        <w:tab/>
        <w:t>736</w:t>
        <w:tab/>
        <w:tab/>
        <w:t>598</w:t>
        <w:tab/>
        <w:t>294</w:t>
        <w:tab/>
        <w:tab/>
        <w:tab/>
        <w:t>143</w:t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-142" w:leader="none"/>
        <w:tab w:val="left" w:pos="-90" w:leader="none"/>
        <w:tab w:val="left" w:pos="450" w:leader="none"/>
        <w:tab w:val="left" w:pos="567" w:leader="none"/>
        <w:tab w:val="left" w:pos="1800" w:leader="none"/>
        <w:tab w:val="left" w:pos="2520" w:leader="none"/>
        <w:tab w:val="left" w:pos="2552" w:leader="none"/>
        <w:tab w:val="left" w:pos="3690" w:leader="none"/>
        <w:tab w:val="left" w:pos="4770" w:leader="none"/>
        <w:tab w:val="left" w:pos="4820" w:leader="none"/>
        <w:tab w:val="left" w:pos="5940" w:leader="none"/>
        <w:tab w:val="left" w:pos="7110" w:leader="none"/>
        <w:tab w:val="left" w:pos="8190" w:leader="none"/>
        <w:tab w:val="left" w:pos="8222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outlineLvl w:val="4"/>
    </w:pPr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qFormat/>
    <w:rPr>
      <w:lang w:val="en-AU"/>
    </w:rPr>
  </w:style>
  <w:style w:type="character" w:styleId="FooterChar">
    <w:name w:val="Footer Char"/>
    <w:qFormat/>
    <w:rPr>
      <w:lang w:val="en-AU"/>
    </w:rPr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BlockText">
    <w:name w:val="Block Text"/>
    <w:basedOn w:val="Normal"/>
    <w:qFormat/>
    <w:pPr>
      <w:tabs>
        <w:tab w:val="left" w:pos="-142" w:leader="none"/>
        <w:tab w:val="left" w:pos="-90" w:leader="none"/>
        <w:tab w:val="left" w:pos="450" w:leader="none"/>
        <w:tab w:val="left" w:pos="1800" w:leader="none"/>
        <w:tab w:val="left" w:pos="2520" w:leader="none"/>
        <w:tab w:val="left" w:pos="3690" w:leader="none"/>
        <w:tab w:val="left" w:pos="4770" w:leader="none"/>
        <w:tab w:val="left" w:pos="5940" w:leader="none"/>
        <w:tab w:val="left" w:pos="7110" w:leader="none"/>
        <w:tab w:val="left" w:pos="8190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</w:pPr>
    <w:rPr>
      <w:sz w:val="18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6650</TotalTime>
  <Application>LibreOffice/6.0.4.2$Windows_X86_64 LibreOffice_project/9b0d9b32d5dcda91d2f1a96dc04c645c450872bf</Application>
  <Pages>37</Pages>
  <Words>4393</Words>
  <Characters>20550</Characters>
  <CharactersWithSpaces>27280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2004-01-16T18:35:00Z</dcterms:created>
  <dc:creator>Australia Post</dc:creator>
  <dc:description/>
  <cp:keywords/>
  <dc:language>en-AU</dc:language>
  <cp:lastModifiedBy>Windows User</cp:lastModifiedBy>
  <cp:lastPrinted>2006-04-21T18:16:00Z</cp:lastPrinted>
  <dcterms:modified xsi:type="dcterms:W3CDTF">2018-09-10T21:27:00Z</dcterms:modified>
  <cp:revision>737</cp:revision>
  <dc:subject/>
  <dc:title>VICTORIAN MASTERS ATHLETICS INC</dc:title>
</cp:coreProperties>
</file>