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ind w:left="-142" w:hanging="0"/>
        <w:rPr/>
      </w:pPr>
      <w:r>
        <w:rPr/>
        <w:t>VICTORIAN MASTERS ATHLETICS INC. - Club Records as at 15 January 2019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>Compiled by Clyde Riddoch, VMA Records Officer, 40 Beauchamp Street, Preston Vic 3072</w:t>
      </w:r>
    </w:p>
    <w:p>
      <w:pPr>
        <w:pStyle w:val="Normal"/>
        <w:tabs>
          <w:tab w:val="left" w:pos="-90" w:leader="none"/>
          <w:tab w:val="left" w:pos="450" w:leader="none"/>
          <w:tab w:val="left" w:pos="567" w:leader="none"/>
          <w:tab w:val="left" w:pos="1701" w:leader="none"/>
          <w:tab w:val="left" w:pos="1800" w:leader="none"/>
          <w:tab w:val="left" w:pos="1843" w:leader="none"/>
          <w:tab w:val="left" w:pos="2520" w:leader="none"/>
          <w:tab w:val="left" w:pos="2552" w:leader="none"/>
          <w:tab w:val="left" w:pos="3544" w:leader="none"/>
          <w:tab w:val="left" w:pos="3690" w:leader="none"/>
          <w:tab w:val="left" w:pos="4253" w:leader="none"/>
          <w:tab w:val="left" w:pos="4536" w:leader="none"/>
          <w:tab w:val="left" w:pos="4770" w:leader="none"/>
          <w:tab w:val="left" w:pos="5529" w:leader="none"/>
          <w:tab w:val="left" w:pos="5940" w:leader="none"/>
          <w:tab w:val="left" w:pos="6379" w:leader="none"/>
          <w:tab w:val="left" w:pos="6663" w:leader="none"/>
          <w:tab w:val="left" w:pos="7110" w:leader="none"/>
          <w:tab w:val="left" w:pos="7938" w:leader="none"/>
          <w:tab w:val="left" w:pos="8190" w:leader="none"/>
          <w:tab w:val="left" w:pos="8222" w:leader="none"/>
          <w:tab w:val="left" w:pos="9072" w:leader="none"/>
          <w:tab w:val="left" w:pos="9360" w:leader="none"/>
          <w:tab w:val="left" w:pos="9639" w:leader="none"/>
        </w:tabs>
        <w:jc w:val="center"/>
        <w:rPr>
          <w:b/>
          <w:b/>
        </w:rPr>
      </w:pPr>
      <w:r>
        <w:rPr>
          <w:b/>
        </w:rPr>
        <w:t xml:space="preserve">Tel 03 9470 1490, Mobile 0439 902 907, Email </w:t>
      </w:r>
      <w:hyperlink r:id="rId2">
        <w:r>
          <w:rPr>
            <w:rStyle w:val="InternetLink"/>
            <w:b/>
          </w:rPr>
          <w:t>clyderiddoch@msn.com</w:t>
        </w:r>
      </w:hyperlink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enter" w:pos="4513" w:leader="none"/>
          <w:tab w:val="center" w:pos="5187" w:leader="none"/>
          <w:tab w:val="left" w:pos="8385" w:leader="none"/>
        </w:tabs>
        <w:suppressAutoHyphens w:val="true"/>
        <w:rPr>
          <w:b/>
          <w:b/>
          <w:sz w:val="24"/>
        </w:rPr>
      </w:pPr>
      <w:r>
        <w:rPr>
          <w:b/>
          <w:sz w:val="24"/>
        </w:rPr>
        <w:tab/>
        <w:t>THROWS PENTATHLON MEN (2010 Tables)</w:t>
        <w:tab/>
      </w:r>
    </w:p>
    <w:p>
      <w:pPr>
        <w:pStyle w:val="Normal"/>
        <w:tabs>
          <w:tab w:val="left" w:pos="-720" w:leader="none"/>
        </w:tabs>
        <w:suppressAutoHyphens w:val="true"/>
        <w:ind w:left="-874" w:right="-1023" w:hanging="0"/>
        <w:jc w:val="center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>M30</w:t>
        <w:tab/>
        <w:t>Graham Hicks</w:t>
        <w:tab/>
        <w:t>3,444</w:t>
        <w:tab/>
        <w:t>14.12.08</w:t>
        <w:tab/>
        <w:t>44.89</w:t>
        <w:tab/>
        <w:t>13.94</w:t>
        <w:tab/>
        <w:t>50.57</w:t>
        <w:tab/>
        <w:t>52.09</w:t>
        <w:tab/>
        <w:t>13.07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/>
      </w:pPr>
      <w:r>
        <w:rPr/>
        <w:tab/>
        <w:tab/>
        <w:tab/>
        <w:tab/>
        <w:t>592</w:t>
        <w:tab/>
        <w:t>725</w:t>
        <w:tab/>
        <w:t>882</w:t>
        <w:tab/>
        <w:t>620</w:t>
        <w:tab/>
        <w:t>625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M35</w:t>
        <w:tab/>
        <w:t>Roger Glass</w:t>
        <w:tab/>
        <w:t>2,862</w:t>
        <w:tab/>
        <w:t>27.3.88</w:t>
        <w:tab/>
        <w:t>45.20</w:t>
        <w:tab/>
        <w:t>12.39</w:t>
        <w:tab/>
        <w:t>38.82</w:t>
        <w:tab/>
        <w:t>25.64</w:t>
        <w:tab/>
        <w:t>13.92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1376" w:leader="none"/>
          <w:tab w:val="left" w:pos="12900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620</w:t>
        <w:tab/>
        <w:t>658</w:t>
        <w:tab/>
        <w:t>652</w:t>
        <w:tab/>
        <w:t>243</w:t>
        <w:tab/>
        <w:t>689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M40</w:t>
        <w:tab/>
        <w:t>Hans Lotz</w:t>
        <w:tab/>
        <w:t>3,718</w:t>
        <w:tab/>
        <w:t>11.4.92</w:t>
        <w:tab/>
        <w:t>61.34</w:t>
        <w:tab/>
        <w:t>12.87</w:t>
        <w:tab/>
        <w:t>39.16</w:t>
        <w:tab/>
        <w:t>29.86</w:t>
        <w:tab/>
        <w:t>16.60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994</w:t>
        <w:tab/>
        <w:t>749</w:t>
        <w:tab/>
        <w:t>728</w:t>
        <w:tab/>
        <w:t>334</w:t>
        <w:tab/>
        <w:t>913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M45</w:t>
        <w:tab/>
        <w:t>Rod Guy</w:t>
        <w:tab/>
        <w:t>3,785</w:t>
        <w:tab/>
        <w:t>11.5.91</w:t>
        <w:tab/>
        <w:t>44.06</w:t>
        <w:tab/>
        <w:t>12.54</w:t>
        <w:tab/>
        <w:t>41.58</w:t>
        <w:tab/>
        <w:t>46.54</w:t>
        <w:tab/>
        <w:t>12.45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753</w:t>
        <w:tab/>
        <w:t>794</w:t>
        <w:tab/>
        <w:t>872</w:t>
        <w:tab/>
        <w:t>656</w:t>
        <w:tab/>
        <w:t>710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M50</w:t>
        <w:tab/>
        <w:tab/>
        <w:t>Graeme Rose</w:t>
        <w:tab/>
        <w:tab/>
        <w:t>4,037</w:t>
        <w:tab/>
        <w:t>22.7.95</w:t>
        <w:tab/>
        <w:t>50.48</w:t>
        <w:tab/>
        <w:t>13.36</w:t>
        <w:tab/>
        <w:t>42.64</w:t>
        <w:tab/>
        <w:t>51.08</w:t>
        <w:tab/>
        <w:t>16.22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841</w:t>
        <w:tab/>
        <w:t>830</w:t>
        <w:tab/>
        <w:t>737</w:t>
        <w:tab/>
        <w:t>779</w:t>
        <w:tab/>
        <w:t>850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M55</w:t>
        <w:tab/>
        <w:tab/>
        <w:t xml:space="preserve">Graeme Rose   </w:t>
        <w:tab/>
        <w:tab/>
        <w:t>4,174</w:t>
        <w:tab/>
        <w:t>4.7.99</w:t>
        <w:tab/>
        <w:t>47.05</w:t>
        <w:tab/>
        <w:t>12.72</w:t>
        <w:tab/>
        <w:t>37.84</w:t>
        <w:tab/>
        <w:t>46.19</w:t>
        <w:tab/>
        <w:t>16.98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861</w:t>
        <w:tab/>
        <w:t>706</w:t>
        <w:tab/>
        <w:t>765</w:t>
        <w:tab/>
        <w:t>969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M60</w:t>
        <w:tab/>
        <w:tab/>
        <w:t>Graeme Rose</w:t>
        <w:tab/>
        <w:tab/>
        <w:t>4,242</w:t>
        <w:tab/>
        <w:t>16.4.06</w:t>
        <w:tab/>
        <w:t>48.38</w:t>
        <w:tab/>
        <w:t>13.14</w:t>
        <w:tab/>
        <w:t>39.36</w:t>
        <w:tab/>
        <w:t>43.12</w:t>
        <w:tab/>
        <w:t>19.03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898</w:t>
        <w:tab/>
        <w:t>876</w:t>
        <w:tab/>
        <w:t>702</w:t>
        <w:tab/>
        <w:t>752</w:t>
        <w:tab/>
        <w:t>1014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M65</w:t>
        <w:tab/>
        <w:tab/>
        <w:t>Graeme Rose</w:t>
        <w:tab/>
        <w:tab/>
        <w:t>4,325</w:t>
        <w:tab/>
        <w:t>12.4.09</w:t>
        <w:tab/>
        <w:t>43.98</w:t>
        <w:tab/>
        <w:t>12.12</w:t>
        <w:tab/>
        <w:t>38.97</w:t>
        <w:tab/>
        <w:t>40.46</w:t>
        <w:tab/>
        <w:t>17.05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 xml:space="preserve">917 </w:t>
        <w:tab/>
        <w:t>882</w:t>
        <w:tab/>
        <w:t>774</w:t>
        <w:tab/>
        <w:t>786</w:t>
        <w:tab/>
        <w:t>966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M70</w:t>
        <w:tab/>
        <w:t>Tom Hancock</w:t>
        <w:tab/>
        <w:t>4,028</w:t>
        <w:tab/>
        <w:t>21.11.10</w:t>
        <w:tab/>
        <w:t>38.93</w:t>
        <w:tab/>
        <w:t>11.48</w:t>
        <w:tab/>
        <w:t>35.22</w:t>
        <w:tab/>
        <w:t>34.16</w:t>
        <w:tab/>
        <w:t>15.98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824</w:t>
        <w:tab/>
        <w:t>818</w:t>
        <w:tab/>
        <w:t>767</w:t>
        <w:tab/>
        <w:t>699</w:t>
        <w:tab/>
        <w:t>920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M75</w:t>
        <w:tab/>
        <w:t>Tom Hancock</w:t>
        <w:tab/>
        <w:t>4,290</w:t>
        <w:tab/>
        <w:t>15.7.11</w:t>
        <w:tab/>
        <w:t>36.89</w:t>
        <w:tab/>
        <w:t>11.12</w:t>
        <w:tab/>
        <w:t>33.97</w:t>
        <w:tab/>
        <w:t>33.04</w:t>
        <w:tab/>
        <w:t>14.38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905</w:t>
        <w:tab/>
        <w:t>878</w:t>
        <w:tab/>
        <w:t>843</w:t>
        <w:tab/>
        <w:t>776</w:t>
        <w:tab/>
        <w:t>888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M80</w:t>
        <w:tab/>
        <w:tab/>
        <w:t>Tom Hancock</w:t>
        <w:tab/>
        <w:tab/>
        <w:t>4,741</w:t>
        <w:tab/>
        <w:t>5.11.16</w:t>
        <w:tab/>
        <w:t>38.51</w:t>
        <w:tab/>
        <w:t>11.44</w:t>
        <w:tab/>
        <w:t>32.27</w:t>
        <w:tab/>
        <w:t>30.31</w:t>
        <w:tab/>
        <w:t>15.67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1041</w:t>
        <w:tab/>
        <w:t>927</w:t>
        <w:tab/>
        <w:t>934</w:t>
        <w:tab/>
        <w:t>791</w:t>
        <w:tab/>
        <w:t>1048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M85</w:t>
        <w:tab/>
        <w:tab/>
        <w:t>John Fraser</w:t>
        <w:tab/>
        <w:tab/>
        <w:t>3,679</w:t>
        <w:tab/>
        <w:t>12.12.99</w:t>
        <w:tab/>
        <w:t>27.51</w:t>
        <w:tab/>
        <w:t>7.60</w:t>
        <w:tab/>
        <w:t>21.73</w:t>
        <w:tab/>
        <w:t>11.84</w:t>
        <w:tab/>
        <w:t>12.80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963</w:t>
        <w:tab/>
        <w:t>735</w:t>
        <w:tab/>
        <w:t>713</w:t>
        <w:tab/>
        <w:t>332</w:t>
        <w:tab/>
        <w:t>936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M90</w:t>
        <w:tab/>
        <w:tab/>
        <w:t>John Fraser</w:t>
        <w:tab/>
        <w:tab/>
        <w:t>4,005</w:t>
        <w:tab/>
        <w:t>13.3.05</w:t>
        <w:tab/>
        <w:t>24.63</w:t>
        <w:tab/>
        <w:t>6.90</w:t>
        <w:tab/>
        <w:t>19.74</w:t>
        <w:tab/>
        <w:t>12.96</w:t>
        <w:tab/>
        <w:t>10.12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1123</w:t>
        <w:tab/>
        <w:t>795</w:t>
        <w:tab/>
        <w:t>832</w:t>
        <w:tab/>
        <w:t>410</w:t>
        <w:tab/>
        <w:t>845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 xml:space="preserve">               </w:t>
      </w:r>
      <w:r>
        <w:rPr/>
        <w:t>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/>
        <w:tab/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>THROWS PENTATHLON WOMEN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W30</w:t>
        <w:tab/>
        <w:t>Tamicka Hicks</w:t>
        <w:tab/>
        <w:t>2,991</w:t>
        <w:tab/>
        <w:t>28.8.08</w:t>
        <w:tab/>
        <w:t>38.46</w:t>
        <w:tab/>
        <w:t>9.70</w:t>
        <w:tab/>
        <w:t>38.60</w:t>
        <w:tab/>
        <w:t>27.70</w:t>
        <w:tab/>
        <w:t>11.89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688</w:t>
        <w:tab/>
        <w:t>510</w:t>
        <w:tab/>
        <w:t>627</w:t>
        <w:tab/>
        <w:t>433</w:t>
        <w:tab/>
        <w:t>733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W35</w:t>
        <w:tab/>
        <w:tab/>
        <w:t>Chris Schultz</w:t>
        <w:tab/>
        <w:tab/>
        <w:t>3,795</w:t>
        <w:tab/>
        <w:t>7.12.87</w:t>
        <w:tab/>
        <w:t>38.24</w:t>
        <w:tab/>
        <w:t>14.77</w:t>
        <w:tab/>
        <w:t>45.10</w:t>
        <w:tab/>
        <w:t>36.58</w:t>
        <w:tab/>
        <w:t>12.68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752</w:t>
        <w:tab/>
        <w:t>882</w:t>
        <w:tab/>
        <w:t>787</w:t>
        <w:tab/>
        <w:t>645</w:t>
        <w:tab/>
        <w:t>729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W40</w:t>
        <w:tab/>
        <w:t>Chris Schultz</w:t>
        <w:tab/>
        <w:t>3,933</w:t>
        <w:tab/>
        <w:t>24.2.91</w:t>
        <w:tab/>
        <w:t>39.38</w:t>
        <w:tab/>
        <w:t>13.58</w:t>
        <w:tab/>
        <w:t>43.82</w:t>
        <w:tab/>
        <w:t>34.22</w:t>
        <w:tab/>
        <w:t>11.77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851</w:t>
        <w:tab/>
        <w:t>866</w:t>
        <w:tab/>
        <w:t>828</w:t>
        <w:tab/>
        <w:t>653</w:t>
        <w:tab/>
        <w:t>735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W45</w:t>
        <w:tab/>
        <w:tab/>
        <w:t>Chris Schultz</w:t>
        <w:tab/>
        <w:tab/>
        <w:t>4,174</w:t>
        <w:tab/>
        <w:t>26.7.97</w:t>
        <w:tab/>
        <w:t>37.24</w:t>
        <w:tab/>
        <w:t>12.68</w:t>
        <w:tab/>
        <w:t>42.46</w:t>
        <w:tab/>
        <w:t>31.12</w:t>
        <w:tab/>
        <w:t>12.94</w:t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873</w:t>
        <w:tab/>
        <w:t>870</w:t>
        <w:tab/>
        <w:t>875</w:t>
        <w:tab/>
        <w:t>645</w:t>
        <w:tab/>
        <w:t>911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W50</w:t>
        <w:tab/>
        <w:tab/>
        <w:t>Chris Schultz</w:t>
        <w:tab/>
        <w:tab/>
        <w:t>4,371</w:t>
        <w:tab/>
        <w:t>13.7.01</w:t>
        <w:tab/>
        <w:t>37.88</w:t>
        <w:tab/>
        <w:t>13.87</w:t>
        <w:tab/>
        <w:t>40.35</w:t>
        <w:tab/>
        <w:t>32.18</w:t>
        <w:tab/>
        <w:t>12.94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902</w:t>
        <w:tab/>
        <w:t>1028</w:t>
        <w:tab/>
        <w:t>911</w:t>
        <w:tab/>
        <w:t>711</w:t>
        <w:tab/>
        <w:t>819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W55</w:t>
        <w:tab/>
        <w:t>Jan Davies</w:t>
        <w:tab/>
        <w:t>4,173</w:t>
        <w:tab/>
        <w:t xml:space="preserve">5.4.99 </w:t>
        <w:tab/>
        <w:t>44.81</w:t>
        <w:tab/>
        <w:t>9.57</w:t>
        <w:tab/>
        <w:t>24.77</w:t>
        <w:tab/>
        <w:t>23.62</w:t>
        <w:tab/>
        <w:t>13.18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1216</w:t>
        <w:tab/>
        <w:t>735</w:t>
        <w:tab/>
        <w:t>571</w:t>
        <w:tab/>
        <w:t>585</w:t>
        <w:tab/>
        <w:t>928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W60</w:t>
        <w:tab/>
        <w:t>Dorn Jenkins</w:t>
        <w:tab/>
        <w:tab/>
        <w:t>4,443</w:t>
        <w:tab/>
        <w:t>7.10.15</w:t>
        <w:tab/>
        <w:t>43.51</w:t>
        <w:tab/>
        <w:t>8.85</w:t>
        <w:tab/>
        <w:t>28.72</w:t>
        <w:tab/>
        <w:t>21.85</w:t>
        <w:tab/>
        <w:t>15.57</w:t>
        <w:tab/>
        <w:tab/>
        <w:t>New Specifications – 500g javelin</w:t>
        <w:tab/>
        <w:tab/>
        <w:tab/>
        <w:tab/>
        <w:t>1310</w:t>
        <w:tab/>
        <w:t>746</w:t>
        <w:tab/>
        <w:t>768</w:t>
        <w:tab/>
        <w:t>576</w:t>
        <w:tab/>
        <w:t>1043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W65</w:t>
        <w:tab/>
        <w:t>Lydia Widera</w:t>
        <w:tab/>
        <w:t>3,905</w:t>
        <w:tab/>
        <w:t>14.3.93</w:t>
        <w:tab/>
        <w:t>31.18</w:t>
        <w:tab/>
        <w:t>8.36</w:t>
        <w:tab/>
        <w:t>25.72</w:t>
        <w:tab/>
        <w:t>19.46</w:t>
        <w:tab/>
        <w:t>11.29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1002</w:t>
        <w:tab/>
        <w:t>785</w:t>
        <w:tab/>
        <w:t>774</w:t>
        <w:tab/>
        <w:t>545</w:t>
        <w:tab/>
        <w:t>799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W65</w:t>
        <w:tab/>
        <w:t>Rhondda Dundas</w:t>
        <w:tab/>
        <w:t>3,357</w:t>
        <w:tab/>
        <w:t>30.3.14</w:t>
        <w:tab/>
        <w:t>29.30</w:t>
        <w:tab/>
        <w:t>8.40</w:t>
        <w:tab/>
        <w:t>19.33</w:t>
        <w:tab/>
        <w:t>12.91</w:t>
        <w:tab/>
        <w:t>10.73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>New Specifications – 500g javelin</w:t>
        <w:tab/>
      </w:r>
      <w:r>
        <w:rPr/>
        <w:tab/>
        <w:tab/>
        <w:t>931</w:t>
        <w:tab/>
        <w:t>790</w:t>
        <w:tab/>
        <w:t>551</w:t>
        <w:tab/>
        <w:t>332</w:t>
        <w:tab/>
        <w:t>753</w:t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W70</w:t>
        <w:tab/>
        <w:t>Rhondda Dundas</w:t>
        <w:tab/>
        <w:t>4,007</w:t>
        <w:tab/>
        <w:t>6.12.15</w:t>
        <w:tab/>
        <w:t>28.69</w:t>
        <w:tab/>
        <w:t>8.28</w:t>
        <w:tab/>
        <w:t>20.48</w:t>
        <w:tab/>
        <w:t>14.51</w:t>
        <w:tab/>
        <w:t>11.30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New Specification – 500g javelin</w:t>
        <w:tab/>
        <w:tab/>
        <w:tab/>
        <w:t>1043</w:t>
        <w:tab/>
        <w:t>885</w:t>
        <w:tab/>
        <w:t>695</w:t>
        <w:tab/>
        <w:t>485</w:t>
        <w:tab/>
        <w:t>899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W75</w:t>
        <w:tab/>
        <w:tab/>
        <w:t>Gwen Davidson</w:t>
        <w:tab/>
        <w:tab/>
        <w:t>3,948</w:t>
        <w:tab/>
        <w:t>23.8.98</w:t>
        <w:tab/>
        <w:t>23.60</w:t>
        <w:tab/>
        <w:t>6.81</w:t>
        <w:tab/>
        <w:t>18.22</w:t>
        <w:tab/>
        <w:t>14.74</w:t>
        <w:tab/>
        <w:t>9.91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ab/>
        <w:tab/>
        <w:tab/>
        <w:tab/>
        <w:t>970</w:t>
        <w:tab/>
        <w:t>816</w:t>
        <w:tab/>
        <w:t>736</w:t>
        <w:tab/>
        <w:t>545</w:t>
        <w:tab/>
        <w:t>881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W80</w:t>
        <w:tab/>
        <w:t>Gwen Davidson</w:t>
        <w:tab/>
        <w:t>3,935</w:t>
        <w:tab/>
        <w:t>23.3.03</w:t>
        <w:tab/>
        <w:t>21.67</w:t>
        <w:tab/>
        <w:t>6.24</w:t>
        <w:tab/>
        <w:t>14.99</w:t>
        <w:tab/>
        <w:t>11.87</w:t>
        <w:tab/>
        <w:t>7.47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ab/>
        <w:tab/>
        <w:tab/>
        <w:tab/>
        <w:t>1056</w:t>
        <w:tab/>
        <w:t>872</w:t>
        <w:tab/>
        <w:t>752</w:t>
        <w:tab/>
        <w:t>518</w:t>
        <w:tab/>
        <w:t>737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3 October 2018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67" w:leader="none"/>
          <w:tab w:val="left" w:pos="2552" w:leader="none"/>
          <w:tab w:val="left" w:pos="3686" w:leader="none"/>
          <w:tab w:val="center" w:pos="4513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>THROWS PENTATHLON WOMEN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>NAME</w:t>
        <w:tab/>
        <w:t>POINTS</w:t>
        <w:tab/>
        <w:t>DATE</w:t>
        <w:tab/>
        <w:t>HAMMER</w:t>
        <w:tab/>
        <w:t>SHOTPUT</w:t>
        <w:tab/>
        <w:t>DISCUS</w:t>
        <w:tab/>
        <w:t>JAVELIN</w:t>
        <w:tab/>
        <w:t>WEIGHT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  <w:t>W80</w:t>
        <w:tab/>
        <w:t>Val Worrell</w:t>
        <w:tab/>
        <w:t>3,841</w:t>
        <w:tab/>
        <w:t>22.3.15</w:t>
        <w:tab/>
        <w:t>25.77</w:t>
        <w:tab/>
        <w:t>7.22</w:t>
        <w:tab/>
        <w:t>15.59</w:t>
        <w:tab/>
        <w:t>11.12</w:t>
        <w:tab/>
        <w:t>9.72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  <w:tab/>
      </w:r>
      <w:r>
        <w:rPr>
          <w:sz w:val="18"/>
          <w:szCs w:val="18"/>
        </w:rPr>
        <w:tab/>
        <w:tab/>
        <w:tab/>
        <w:tab/>
      </w:r>
      <w:r>
        <w:rPr/>
        <w:t>1060</w:t>
        <w:tab/>
        <w:t>859</w:t>
        <w:tab/>
        <w:t>641</w:t>
        <w:tab/>
        <w:t>480</w:t>
        <w:tab/>
        <w:t>801</w:t>
      </w:r>
    </w:p>
    <w:p>
      <w:pPr>
        <w:pStyle w:val="Normal"/>
        <w:pBdr>
          <w:bottom w:val="double" w:sz="6" w:space="0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/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M30</w:t>
        <w:tab/>
        <w:tab/>
        <w:t>Warren Benbow</w:t>
        <w:tab/>
        <w:tab/>
        <w:t>2,795</w:t>
        <w:tab/>
        <w:t>27.9.15</w:t>
        <w:tab/>
        <w:t>16.47 20lb</w:t>
        <w:tab/>
        <w:t>15.18 25lb</w:t>
        <w:tab/>
        <w:t>10.72 35lb</w:t>
        <w:tab/>
        <w:t>8.75 20kg</w:t>
        <w:tab/>
        <w:t>7.37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573</w:t>
        <w:tab/>
        <w:t>596</w:t>
        <w:tab/>
        <w:t>492</w:t>
        <w:tab/>
        <w:t>553</w:t>
        <w:tab/>
        <w:t>581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M35</w:t>
        <w:tab/>
        <w:tab/>
        <w:t>Shane Benbow</w:t>
        <w:tab/>
        <w:tab/>
        <w:t>2,843</w:t>
        <w:tab/>
        <w:t>6.10.14</w:t>
        <w:tab/>
        <w:t>15.54 20lb</w:t>
        <w:tab/>
        <w:t>14.75 25lb</w:t>
        <w:tab/>
        <w:t>10.96 35lb</w:t>
        <w:tab/>
        <w:t>8.79 20kg</w:t>
        <w:tab/>
        <w:t>7.57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548</w:t>
        <w:tab/>
        <w:t>589</w:t>
        <w:tab/>
        <w:t>518</w:t>
        <w:tab/>
        <w:t>571</w:t>
        <w:tab/>
        <w:t>617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M40</w:t>
        <w:tab/>
        <w:tab/>
        <w:t>Shane Benbow</w:t>
        <w:tab/>
        <w:tab/>
        <w:t>2,862</w:t>
        <w:tab/>
        <w:t>27.9.15</w:t>
        <w:tab/>
        <w:t>17.03 20lb</w:t>
        <w:tab/>
        <w:t>14.78 25lb</w:t>
        <w:tab/>
        <w:t>10.30 35lb</w:t>
        <w:tab/>
        <w:t>8.01 20kg</w:t>
        <w:tab/>
        <w:t>6.01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657</w:t>
        <w:tab/>
        <w:t>638</w:t>
        <w:tab/>
        <w:t>520</w:t>
        <w:tab/>
        <w:t>552</w:t>
        <w:tab/>
        <w:t>495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M45</w:t>
        <w:tab/>
        <w:tab/>
        <w:t>David De Vries</w:t>
        <w:tab/>
        <w:tab/>
        <w:t>2,875</w:t>
        <w:tab/>
        <w:t>23.9.18</w:t>
        <w:tab/>
        <w:t>16.45 20lb</w:t>
        <w:tab/>
        <w:t>13.75 25lb</w:t>
        <w:tab/>
        <w:t>9.60 35lb</w:t>
        <w:tab/>
        <w:t>7.04 20kg</w:t>
        <w:tab/>
        <w:t>5.80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685</w:t>
        <w:tab/>
        <w:t>637</w:t>
        <w:tab/>
        <w:t>520</w:t>
        <w:tab/>
        <w:t>513</w:t>
        <w:tab/>
        <w:t>520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M50</w:t>
        <w:tab/>
        <w:tab/>
        <w:t>Caryl Ginders</w:t>
        <w:tab/>
        <w:tab/>
        <w:t>2,464</w:t>
        <w:tab/>
        <w:t>1.10.18</w:t>
        <w:tab/>
        <w:t>17.45 20lb</w:t>
        <w:tab/>
        <w:t>15.26 25lb</w:t>
        <w:tab/>
        <w:t>12.54 35lb</w:t>
        <w:tab/>
        <w:t>0 20kg</w:t>
        <w:tab/>
        <w:t>6.90 56lb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647</w:t>
        <w:tab/>
        <w:t>649</w:t>
        <w:tab/>
        <w:t>630</w:t>
        <w:tab/>
        <w:t>0</w:t>
        <w:tab/>
        <w:t>538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>M55</w:t>
        <w:tab/>
        <w:tab/>
        <w:t>Roger Glass</w:t>
        <w:tab/>
        <w:tab/>
        <w:t>4,328</w:t>
        <w:tab/>
        <w:t>14.9.08</w:t>
        <w:tab/>
        <w:t>20.71 16lb</w:t>
        <w:tab/>
        <w:t>18.29 20lb</w:t>
        <w:tab/>
        <w:t>16.09 25lb</w:t>
        <w:tab/>
        <w:t>11.98 35lb</w:t>
        <w:tab/>
        <w:t>9.71 20kg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848</w:t>
        <w:tab/>
        <w:t>859</w:t>
        <w:tab/>
        <w:t>911</w:t>
        <w:tab/>
        <w:t>807</w:t>
        <w:tab/>
        <w:t>903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M60</w:t>
        <w:tab/>
        <w:tab/>
        <w:t>Roger Glass</w:t>
        <w:tab/>
        <w:tab/>
        <w:t>4,459</w:t>
        <w:tab/>
        <w:t>25.9.11</w:t>
        <w:tab/>
        <w:t>21.76 12lb</w:t>
        <w:tab/>
        <w:t>20.28 16lb</w:t>
        <w:tab/>
        <w:t>18.31 20lb</w:t>
        <w:tab/>
        <w:t>15.47 25lb</w:t>
        <w:tab/>
        <w:t>11.68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826</w:t>
        <w:tab/>
        <w:t>860</w:t>
        <w:tab/>
        <w:t>970</w:t>
        <w:tab/>
        <w:t>942</w:t>
        <w:tab/>
        <w:t>861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M65</w:t>
        <w:tab/>
        <w:tab/>
        <w:t>Ken Priestly</w:t>
        <w:tab/>
        <w:tab/>
        <w:t>4,078</w:t>
        <w:tab/>
        <w:t>4.10.04</w:t>
        <w:tab/>
        <w:t>21.96 12lb</w:t>
        <w:tab/>
        <w:t>16.43 16lb</w:t>
        <w:tab/>
        <w:t>14.94 20lb</w:t>
        <w:tab/>
        <w:t>12.86 25lb</w:t>
        <w:tab/>
        <w:t>9.78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900</w:t>
        <w:tab/>
        <w:t>759</w:t>
        <w:tab/>
        <w:t>830</w:t>
        <w:tab/>
        <w:t>836</w:t>
        <w:tab/>
        <w:t>753</w:t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>Pending</w:t>
        <w:tab/>
        <w:t>Roger Glass</w:t>
        <w:tab/>
        <w:tab/>
        <w:t>4,331</w:t>
        <w:tab/>
        <w:t>25.9.16</w:t>
        <w:tab/>
        <w:t>22.02 12lb</w:t>
        <w:tab/>
        <w:t>17.93 16lb</w:t>
        <w:tab/>
        <w:t>16.15 20lb</w:t>
        <w:tab/>
        <w:t>13.17 25lb</w:t>
        <w:tab/>
        <w:t>10.52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ab/>
        <w:tab/>
        <w:tab/>
        <w:tab/>
        <w:tab/>
        <w:tab/>
        <w:t>902</w:t>
        <w:tab/>
        <w:t>838</w:t>
        <w:tab/>
        <w:t>908</w:t>
        <w:tab/>
        <w:t>860</w:t>
        <w:tab/>
        <w:t>823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M70</w:t>
        <w:tab/>
        <w:tab/>
        <w:t>Graeme Rose</w:t>
        <w:tab/>
        <w:tab/>
        <w:t>4,326</w:t>
        <w:tab/>
        <w:t>6.10.14</w:t>
        <w:tab/>
        <w:t>20.11 4kg</w:t>
        <w:tab/>
        <w:t>18.94 12lb</w:t>
        <w:tab/>
        <w:t>15.84 16lb</w:t>
        <w:tab/>
        <w:t>13.11 20lb</w:t>
        <w:tab/>
        <w:t>11.22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836</w:t>
        <w:tab/>
        <w:t>893</w:t>
        <w:tab/>
        <w:t>912</w:t>
        <w:tab/>
        <w:t>827</w:t>
        <w:tab/>
        <w:t>858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M75</w:t>
        <w:tab/>
        <w:tab/>
        <w:t>Ken Priestley</w:t>
        <w:tab/>
        <w:tab/>
        <w:t>4,335</w:t>
        <w:tab/>
        <w:t>7.10.13</w:t>
        <w:tab/>
        <w:t>20.00 4kg</w:t>
        <w:tab/>
        <w:t>15.97 12lb</w:t>
        <w:tab/>
        <w:t>13.17 16lb</w:t>
        <w:tab/>
        <w:t>11.78 20lb</w:t>
        <w:tab/>
        <w:t>9.87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929</w:t>
        <w:tab/>
        <w:t>880</w:t>
        <w:tab/>
        <w:t>803</w:t>
        <w:tab/>
        <w:t>867</w:t>
        <w:tab/>
        <w:t>856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M80</w:t>
        <w:tab/>
        <w:t xml:space="preserve">  Tom Hancock</w:t>
        <w:tab/>
        <w:tab/>
        <w:t>4,580</w:t>
        <w:tab/>
        <w:t>23.9.18</w:t>
        <w:tab/>
        <w:t>17.33 3kg</w:t>
        <w:tab/>
        <w:t>17.52 4kg</w:t>
        <w:tab/>
        <w:t>14.53 12lb</w:t>
        <w:tab/>
        <w:t>12.74 16lb</w:t>
        <w:tab/>
        <w:t>10.15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846</w:t>
        <w:tab/>
        <w:t>928</w:t>
        <w:tab/>
        <w:t>962</w:t>
        <w:tab/>
        <w:t>951</w:t>
        <w:tab/>
        <w:t>893</w:t>
      </w:r>
    </w:p>
    <w:p>
      <w:pPr>
        <w:pStyle w:val="Normal"/>
        <w:tabs>
          <w:tab w:val="center" w:pos="4513" w:leader="none"/>
        </w:tabs>
        <w:suppressAutoHyphens w:val="true"/>
        <w:jc w:val="center"/>
        <w:rPr>
          <w:b/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– </w:t>
      </w:r>
      <w:r>
        <w:rPr>
          <w:b/>
          <w:sz w:val="24"/>
          <w:szCs w:val="24"/>
        </w:rPr>
        <w:t>WOMEN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  <w:tab/>
        <w:t>AGE</w:t>
        <w:tab/>
        <w:tab/>
        <w:t>NAME</w:t>
        <w:tab/>
        <w:tab/>
        <w:t xml:space="preserve"> POINTS</w:t>
        <w:tab/>
        <w:t>DATE</w:t>
        <w:tab/>
        <w:t>WEIGHT 1</w:t>
        <w:tab/>
        <w:t>WEIGHT 2</w:t>
        <w:tab/>
        <w:t>WEIGHT 3</w:t>
        <w:tab/>
        <w:t>WEIGHT 4</w:t>
        <w:tab/>
        <w:t>WEIGHT 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W30</w:t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W35</w:t>
        <w:tab/>
        <w:tab/>
        <w:t>Kylie Benbow</w:t>
        <w:tab/>
        <w:tab/>
        <w:t>1178</w:t>
        <w:tab/>
        <w:t>28.9.14</w:t>
        <w:tab/>
        <w:t>8.27 12lb</w:t>
        <w:tab/>
        <w:t>6.17 16lb</w:t>
        <w:tab/>
        <w:t>5.17 20lb</w:t>
        <w:tab/>
        <w:t>4.32 25lb</w:t>
        <w:tab/>
        <w:t>3.60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286</w:t>
        <w:tab/>
        <w:t>236</w:t>
        <w:tab/>
        <w:t>231</w:t>
        <w:tab/>
        <w:t>212</w:t>
        <w:tab/>
        <w:t>213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W40</w:t>
        <w:tab/>
        <w:t xml:space="preserve">   </w:t>
        <w:tab/>
        <w:tab/>
        <w:tab/>
        <w:tab/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W45</w:t>
        <w:tab/>
        <w:t xml:space="preserve">   Linda Buttigieg</w:t>
        <w:tab/>
        <w:tab/>
        <w:t>2985</w:t>
        <w:tab/>
        <w:t>28.9.14</w:t>
        <w:tab/>
        <w:t>14.19 12lb</w:t>
        <w:tab/>
        <w:t>11.52 16lb</w:t>
        <w:tab/>
        <w:t>10.22 20lb</w:t>
        <w:tab/>
        <w:t>7.15 25lb</w:t>
        <w:tab/>
        <w:t>4.97 35lb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668</w:t>
        <w:tab/>
        <w:t>640</w:t>
        <w:tab/>
        <w:t>692</w:t>
        <w:tab/>
        <w:t>535</w:t>
        <w:tab/>
        <w:t>450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W50</w:t>
        <w:tab/>
        <w:t xml:space="preserve">   Linda Buttigieg</w:t>
        <w:tab/>
        <w:tab/>
        <w:t>3479</w:t>
        <w:tab/>
        <w:t>27.9.15</w:t>
        <w:tab/>
        <w:t>16.52 4kg</w:t>
        <w:tab/>
        <w:t>13.35 12lb</w:t>
        <w:tab/>
        <w:t>11.30 16lb</w:t>
        <w:tab/>
        <w:t>9.54 20lb</w:t>
        <w:tab/>
        <w:t xml:space="preserve">7.89 25lb 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705</w:t>
        <w:tab/>
        <w:t>658</w:t>
        <w:tab/>
        <w:t>699</w:t>
        <w:tab/>
        <w:t>718</w:t>
        <w:tab/>
        <w:t>699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W55</w:t>
        <w:tab/>
        <w:t xml:space="preserve">   Narelle Messerle</w:t>
        <w:tab/>
        <w:tab/>
        <w:t>2689</w:t>
        <w:tab/>
        <w:t>24.9.17</w:t>
        <w:tab/>
        <w:t>11.37 4kg</w:t>
        <w:tab/>
        <w:t>10.65 12lb</w:t>
        <w:tab/>
        <w:t>7.01 16lb</w:t>
        <w:tab/>
        <w:t>7.23 20lb</w:t>
        <w:tab/>
        <w:t>6.42 25lb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507</w:t>
        <w:tab/>
        <w:t>578</w:t>
        <w:tab/>
        <w:t>435</w:t>
        <w:tab/>
        <w:t>568</w:t>
        <w:tab/>
        <w:t>601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W60</w:t>
        <w:tab/>
        <w:t xml:space="preserve"> </w:t>
        <w:tab/>
        <w:t>Dorn Jenkins</w:t>
        <w:tab/>
        <w:tab/>
        <w:t>5115</w:t>
        <w:tab/>
        <w:t>24.9.17</w:t>
        <w:tab/>
        <w:t>21.38 3kg</w:t>
        <w:tab/>
        <w:t>18.51 4kg</w:t>
        <w:tab/>
        <w:t>15.44 12lb</w:t>
        <w:tab/>
        <w:t>12.96 16lb</w:t>
        <w:tab/>
        <w:t>10.68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1013</w:t>
        <w:tab/>
        <w:t>964</w:t>
        <w:tab/>
        <w:t>1033</w:t>
        <w:tab/>
        <w:t>1029</w:t>
        <w:tab/>
        <w:t>1076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>W70</w:t>
        <w:tab/>
      </w:r>
      <w:r>
        <w:rPr/>
        <w:t xml:space="preserve">  </w:t>
      </w:r>
      <w:r>
        <w:rPr>
          <w:sz w:val="18"/>
          <w:szCs w:val="18"/>
        </w:rPr>
        <w:t>Rhondda Dundas</w:t>
        <w:tab/>
        <w:t>3611</w:t>
        <w:tab/>
        <w:t>24.9.17</w:t>
        <w:tab/>
        <w:t>14.70 3kg</w:t>
        <w:tab/>
        <w:t>11.28 4kg</w:t>
        <w:tab/>
        <w:t>9.55 12lb</w:t>
        <w:tab/>
        <w:t>7.67 16lb</w:t>
        <w:tab/>
        <w:t>5.45 20lb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850</w:t>
        <w:tab/>
        <w:t>718</w:t>
        <w:tab/>
        <w:t>739</w:t>
        <w:tab/>
        <w:t>711</w:t>
        <w:tab/>
        <w:t>593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W75</w:t>
        <w:tab/>
        <w:tab/>
        <w:t>Jane Kinsey</w:t>
        <w:tab/>
        <w:tab/>
        <w:t>1919</w:t>
        <w:tab/>
        <w:t>25.9.16</w:t>
        <w:tab/>
        <w:t>8.99 2kg</w:t>
        <w:tab/>
        <w:t>7.47 3kg</w:t>
        <w:tab/>
        <w:t>5.57 4kg</w:t>
        <w:tab/>
        <w:t>4.67 12lb</w:t>
        <w:tab/>
        <w:t>3.72 16lb</w:t>
      </w:r>
    </w:p>
    <w:p>
      <w:pPr>
        <w:pStyle w:val="Normal"/>
        <w:pBdr>
          <w:bottom w:val="double" w:sz="6" w:space="31" w:color="000000"/>
        </w:pBdr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454</w:t>
        <w:tab/>
        <w:t>404</w:t>
        <w:tab/>
        <w:t>358</w:t>
        <w:tab/>
        <w:t>367</w:t>
        <w:tab/>
        <w:t>336</w:t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9 May 2018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MEN w/200m &amp; Discus (2010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1500M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  <w:t>/800M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3,121</w:t>
        <w:tab/>
        <w:t>3.3.96</w:t>
        <w:tab/>
        <w:t>6.32</w:t>
        <w:tab/>
        <w:t>42.66</w:t>
        <w:tab/>
        <w:t>23.2</w:t>
        <w:tab/>
        <w:t>36.32</w:t>
        <w:tab/>
        <w:t>4.45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657</w:t>
        <w:tab/>
        <w:t>481</w:t>
        <w:tab/>
        <w:t>744</w:t>
        <w:tab/>
        <w:t>590</w:t>
        <w:tab/>
        <w:t>649</w:t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ab/>
        <w:t>Terry Baldwin</w:t>
        <w:tab/>
        <w:tab/>
        <w:t>3,494</w:t>
        <w:tab/>
        <w:t>1.3.98</w:t>
        <w:tab/>
        <w:t>6.57</w:t>
        <w:tab/>
        <w:t>52.78</w:t>
        <w:tab/>
        <w:t>22.8</w:t>
        <w:tab/>
        <w:t>33.88</w:t>
        <w:tab/>
        <w:t>4:35.3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760</w:t>
        <w:tab/>
        <w:t>640</w:t>
        <w:tab/>
        <w:t>817</w:t>
        <w:tab/>
        <w:t>551</w:t>
        <w:tab/>
        <w:t>726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Justin Hanrahan</w:t>
        <w:tab/>
        <w:t>3,277</w:t>
        <w:tab/>
        <w:t>4.3.12</w:t>
        <w:tab/>
        <w:t>6.16</w:t>
        <w:tab/>
        <w:t>42.12</w:t>
        <w:tab/>
        <w:t>23.59</w:t>
        <w:tab/>
        <w:t>30.67</w:t>
        <w:tab/>
        <w:t>5.02.20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746</w:t>
        <w:tab/>
        <w:t>526</w:t>
        <w:tab/>
        <w:t>833</w:t>
        <w:tab/>
        <w:t>539</w:t>
        <w:tab/>
        <w:t>633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David Sheehan</w:t>
        <w:tab/>
        <w:t>3,126</w:t>
        <w:tab/>
        <w:t>12.4.93</w:t>
        <w:tab/>
        <w:t>5.36</w:t>
        <w:tab/>
        <w:t>33.94</w:t>
        <w:tab/>
        <w:t>24.72</w:t>
        <w:tab/>
        <w:t>22.58</w:t>
        <w:tab/>
        <w:t>4.39.33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628</w:t>
        <w:tab/>
        <w:t>439</w:t>
        <w:tab/>
        <w:t>802</w:t>
        <w:tab/>
        <w:t>410</w:t>
        <w:tab/>
        <w:t>847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M50</w:t>
        <w:tab/>
        <w:tab/>
        <w:t>Terry Hicks</w:t>
        <w:tab/>
        <w:tab/>
        <w:t>3,566</w:t>
        <w:tab/>
        <w:t>27.2.05</w:t>
        <w:tab/>
        <w:t>5.75</w:t>
        <w:tab/>
        <w:t>37.36</w:t>
        <w:tab/>
        <w:t>25.39</w:t>
        <w:tab/>
        <w:t>22.25</w:t>
        <w:tab/>
        <w:t>4.28.3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828</w:t>
        <w:tab/>
        <w:t>528</w:t>
        <w:tab/>
        <w:t>890</w:t>
        <w:tab/>
        <w:t>324</w:t>
        <w:tab/>
        <w:t>996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M55</w:t>
        <w:tab/>
        <w:t>Terry Hicks</w:t>
        <w:tab/>
        <w:t>3,543</w:t>
        <w:tab/>
        <w:t>5.4.10</w:t>
        <w:tab/>
        <w:t>5.20</w:t>
        <w:tab/>
        <w:t>43.43</w:t>
        <w:tab/>
        <w:t>26.81</w:t>
        <w:tab/>
        <w:t>23.23</w:t>
        <w:tab/>
        <w:t>4:55.01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6"/>
          <w:szCs w:val="16"/>
        </w:rPr>
      </w:pPr>
      <w:r>
        <w:rPr>
          <w:sz w:val="18"/>
        </w:rPr>
        <w:tab/>
        <w:tab/>
        <w:tab/>
        <w:tab/>
        <w:tab/>
        <w:t>771</w:t>
        <w:tab/>
        <w:t>709</w:t>
        <w:tab/>
        <w:t>771</w:t>
        <w:tab/>
        <w:t>382</w:t>
        <w:tab/>
        <w:t>910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  <w:szCs w:val="16"/>
        </w:rPr>
      </w:pPr>
      <w:r>
        <w:rPr>
          <w:sz w:val="18"/>
          <w:szCs w:val="16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3,858</w:t>
        <w:tab/>
        <w:t>3.12.87</w:t>
        <w:tab/>
        <w:t>4.91</w:t>
        <w:tab/>
        <w:t>40.54</w:t>
        <w:tab/>
        <w:t>27.14</w:t>
        <w:tab/>
        <w:t>39.36</w:t>
        <w:tab/>
        <w:t>5.21.58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792</w:t>
        <w:tab/>
        <w:t>698</w:t>
        <w:tab/>
        <w:t>822</w:t>
        <w:tab/>
        <w:t>702</w:t>
        <w:tab/>
        <w:t>844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M65</w:t>
        <w:tab/>
        <w:t>Rudi Hochreiter</w:t>
        <w:tab/>
        <w:t>3,798</w:t>
        <w:tab/>
        <w:t>28.3.92</w:t>
        <w:tab/>
        <w:t>4.70</w:t>
        <w:tab/>
        <w:t>35.78</w:t>
        <w:tab/>
        <w:t>28.42</w:t>
        <w:tab/>
        <w:t>40.16</w:t>
        <w:tab/>
        <w:t>6.15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845</w:t>
        <w:tab/>
        <w:t>676</w:t>
        <w:tab/>
        <w:t>808</w:t>
        <w:tab/>
        <w:t>803</w:t>
        <w:tab/>
        <w:t>666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M70</w:t>
        <w:tab/>
        <w:t>Mike Johnson</w:t>
        <w:tab/>
        <w:t>3,816</w:t>
        <w:tab/>
        <w:t>15.10.91</w:t>
        <w:tab/>
        <w:t>4.75</w:t>
        <w:tab/>
        <w:t>28.00</w:t>
        <w:tab/>
        <w:t>28.1</w:t>
        <w:tab/>
        <w:t>24.76</w:t>
        <w:tab/>
        <w:t>6.06.4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1015</w:t>
        <w:tab/>
        <w:t>571</w:t>
        <w:tab/>
        <w:t>917</w:t>
        <w:tab/>
        <w:t>497</w:t>
        <w:tab/>
        <w:t>816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</w:r>
      <w:r>
        <w:rPr>
          <w:b/>
          <w:sz w:val="18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 xml:space="preserve">Stan Stankovic </w:t>
        <w:tab/>
        <w:t>2,837</w:t>
        <w:tab/>
        <w:t xml:space="preserve">7.3.99 </w:t>
        <w:tab/>
        <w:t>3.58</w:t>
        <w:tab/>
        <w:t>28.52</w:t>
        <w:tab/>
        <w:t>35.3</w:t>
        <w:tab/>
        <w:t>25.48</w:t>
        <w:tab/>
        <w:t>8.48.5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686</w:t>
        <w:tab/>
        <w:t>683</w:t>
        <w:tab/>
        <w:t>552</w:t>
        <w:tab/>
        <w:t>594</w:t>
        <w:tab/>
        <w:t>322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Graeme Noden</w:t>
        <w:tab/>
        <w:t>2,822</w:t>
        <w:tab/>
        <w:t>29.4.18</w:t>
        <w:tab/>
        <w:t>3.91</w:t>
        <w:tab/>
        <w:t>20.61</w:t>
        <w:tab/>
        <w:t>35.66</w:t>
        <w:tab/>
        <w:t>16.14</w:t>
        <w:tab/>
        <w:t>10.21.67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1002</w:t>
        <w:tab/>
        <w:t>488</w:t>
        <w:tab/>
        <w:t>703</w:t>
        <w:tab/>
        <w:t>397</w:t>
        <w:tab/>
        <w:t>232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M85</w:t>
        <w:tab/>
        <w:t>Vic Younger</w:t>
        <w:tab/>
        <w:t>1,711</w:t>
        <w:tab/>
        <w:t>4.3.01</w:t>
        <w:tab/>
        <w:t>2.59</w:t>
        <w:tab/>
        <w:t>17.02</w:t>
        <w:tab/>
        <w:t>48.2</w:t>
        <w:tab/>
        <w:t>14.41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529</w:t>
        <w:tab/>
        <w:t>464</w:t>
        <w:tab/>
        <w:t>291</w:t>
        <w:tab/>
        <w:t>427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M90</w:t>
        <w:tab/>
        <w:t>Vic Younger</w:t>
        <w:tab/>
        <w:t>1,884</w:t>
        <w:tab/>
        <w:t>16.3.03</w:t>
        <w:tab/>
        <w:t>2.53</w:t>
        <w:tab/>
        <w:t>15.05</w:t>
        <w:tab/>
        <w:t>58.1</w:t>
        <w:tab/>
        <w:t>13.11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659</w:t>
        <w:tab/>
        <w:t>498</w:t>
        <w:tab/>
        <w:t>223</w:t>
        <w:tab/>
        <w:t>504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>----------------------------------------------------------------------------------------------------------------------------------------------------------------------------------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WOMEN w/200m &amp; Discus now obsolete (2010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*W30</w:t>
        <w:tab/>
        <w:t>Jennifer Baldwin</w:t>
        <w:tab/>
        <w:t>2,856</w:t>
        <w:tab/>
        <w:t>8.4.96</w:t>
        <w:tab/>
        <w:t>4.90</w:t>
        <w:tab/>
        <w:t>26.08</w:t>
        <w:tab/>
        <w:t>26.3</w:t>
        <w:tab/>
        <w:t>28.60</w:t>
        <w:tab/>
        <w:t>2.26.8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532</w:t>
        <w:tab/>
        <w:t>403</w:t>
        <w:tab/>
        <w:t>751</w:t>
        <w:tab/>
        <w:t>436</w:t>
        <w:tab/>
        <w:t>734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>Jennifer Baldwin</w:t>
        <w:tab/>
        <w:t>2,827</w:t>
        <w:tab/>
        <w:t>10.3.02</w:t>
        <w:tab/>
        <w:t>4.51</w:t>
        <w:tab/>
        <w:t>27.86</w:t>
        <w:tab/>
        <w:t>26.9</w:t>
        <w:tab/>
        <w:t>30.02</w:t>
        <w:tab/>
        <w:t>2.36.8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487</w:t>
        <w:tab/>
        <w:t>469</w:t>
        <w:tab/>
        <w:t>768</w:t>
        <w:tab/>
        <w:t>484</w:t>
        <w:tab/>
        <w:t>619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W40</w:t>
        <w:tab/>
        <w:t>Jennifer Baldwin</w:t>
        <w:tab/>
        <w:t>2,729</w:t>
        <w:tab/>
        <w:t>26.2.06</w:t>
        <w:tab/>
        <w:t>4.39</w:t>
        <w:tab/>
        <w:t>26.39</w:t>
        <w:tab/>
        <w:t>29.74</w:t>
        <w:tab/>
        <w:t>27.41</w:t>
        <w:tab/>
        <w:t>2.45.06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524</w:t>
        <w:tab/>
        <w:t>482</w:t>
        <w:tab/>
        <w:t>647</w:t>
        <w:tab/>
        <w:t>473</w:t>
        <w:tab/>
        <w:t>603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*W45</w:t>
        <w:tab/>
        <w:t>Christine Battersby</w:t>
        <w:tab/>
        <w:t>3,353</w:t>
        <w:tab/>
        <w:t>15.10.91</w:t>
        <w:tab/>
        <w:t>4.55</w:t>
        <w:tab/>
        <w:t>29.52</w:t>
        <w:tab/>
        <w:t>28.4</w:t>
        <w:tab/>
        <w:t>29.52</w:t>
        <w:tab/>
        <w:t>2.43.9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657</w:t>
        <w:tab/>
        <w:t>607</w:t>
        <w:tab/>
        <w:t>821</w:t>
        <w:tab/>
        <w:t>569</w:t>
        <w:tab/>
        <w:t>699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*W50</w:t>
        <w:tab/>
        <w:t>Christine Battersby</w:t>
        <w:tab/>
        <w:t>3,263</w:t>
        <w:tab/>
        <w:t>1.4.94</w:t>
        <w:tab/>
        <w:t>4.24</w:t>
        <w:tab/>
        <w:t>28.58</w:t>
        <w:tab/>
        <w:t>30.27</w:t>
        <w:tab/>
        <w:t>26.54</w:t>
        <w:tab/>
        <w:t>2.55.79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645</w:t>
        <w:tab/>
        <w:t>621</w:t>
        <w:tab/>
        <w:t>788</w:t>
        <w:tab/>
        <w:t>554</w:t>
        <w:tab/>
        <w:t>655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W55</w:t>
        <w:tab/>
        <w:t>Kathy Heagney</w:t>
        <w:tab/>
        <w:t>3,006</w:t>
        <w:tab/>
        <w:t>26.2.06</w:t>
        <w:tab/>
        <w:t>3.82</w:t>
        <w:tab/>
        <w:t>12.04</w:t>
        <w:tab/>
        <w:t>30.16</w:t>
        <w:tab/>
        <w:t>17.92</w:t>
        <w:tab/>
        <w:t>2:42.57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592</w:t>
        <w:tab/>
        <w:t>241</w:t>
        <w:tab/>
        <w:t>894</w:t>
        <w:tab/>
        <w:t>384</w:t>
        <w:tab/>
        <w:t>895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  <w:tab/>
        <w:tab/>
      </w: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*W60</w:t>
        <w:tab/>
        <w:t>Betty Woodburn</w:t>
        <w:tab/>
        <w:t>2,416</w:t>
        <w:tab/>
        <w:t>21.4.87</w:t>
        <w:tab/>
        <w:t>3.31</w:t>
        <w:tab/>
        <w:t>24.24</w:t>
        <w:tab/>
        <w:t>37.4</w:t>
        <w:tab/>
        <w:t>16.70</w:t>
        <w:tab/>
        <w:t>3.44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495</w:t>
        <w:tab/>
        <w:t>616</w:t>
        <w:tab/>
        <w:t>500</w:t>
        <w:tab/>
        <w:t>400</w:t>
        <w:tab/>
        <w:t>405</w:t>
      </w:r>
    </w:p>
    <w:p>
      <w:pPr>
        <w:pStyle w:val="Heading3"/>
        <w:numPr>
          <w:ilvl w:val="2"/>
          <w:numId w:val="1"/>
        </w:numPr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/>
        <w:t>VICTORIAN MASTERS ATHLETICS INC. - Club Records as at 29 September 2016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 xml:space="preserve">PENTATHLON WOMEN w/200m &amp; Discus now obsolete (2010 Tables) 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LONG J</w:t>
        <w:tab/>
        <w:t>JAVELIN</w:t>
        <w:tab/>
        <w:t>200M</w:t>
        <w:tab/>
        <w:t>DISCUS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*W65</w:t>
        <w:tab/>
        <w:t>Lydia Widera</w:t>
        <w:tab/>
        <w:t>3,129</w:t>
        <w:tab/>
        <w:t>?.3.91</w:t>
        <w:tab/>
        <w:t>3.24</w:t>
        <w:tab/>
        <w:t>20.72</w:t>
        <w:tab/>
        <w:t>36.3</w:t>
        <w:tab/>
        <w:t>23.36</w:t>
        <w:tab/>
        <w:t>3.33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570</w:t>
        <w:tab/>
        <w:t>587</w:t>
        <w:tab/>
        <w:t>666</w:t>
        <w:tab/>
        <w:t>691</w:t>
        <w:tab/>
        <w:t>615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*W70</w:t>
        <w:tab/>
        <w:t>Gwen Davidson</w:t>
        <w:tab/>
        <w:t>3,065</w:t>
        <w:tab/>
        <w:t>7.3.93</w:t>
        <w:tab/>
        <w:t>3.51</w:t>
        <w:tab/>
        <w:t>16.78</w:t>
        <w:tab/>
        <w:t>35.9</w:t>
        <w:tab/>
        <w:t>16.70</w:t>
        <w:tab/>
        <w:t>4.34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831</w:t>
        <w:tab/>
        <w:t>533</w:t>
        <w:tab/>
        <w:t>837</w:t>
        <w:tab/>
        <w:t>544</w:t>
        <w:tab/>
        <w:t>320</w:t>
      </w:r>
    </w:p>
    <w:p>
      <w:pPr>
        <w:pStyle w:val="Normal"/>
        <w:pBdr>
          <w:bottom w:val="double" w:sz="6" w:space="1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PENTATHLON WOMEN w/100m &amp; Shot Put Oceania events (2010 Tables)      *Old Javelin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SHOT PUT</w:t>
        <w:tab/>
        <w:t>LONG J</w:t>
        <w:tab/>
        <w:t>JAVELIN</w:t>
        <w:tab/>
        <w:t>800M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b/>
          <w:sz w:val="18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 xml:space="preserve">          </w:t>
      </w:r>
      <w:r>
        <w:rPr>
          <w:sz w:val="18"/>
        </w:rPr>
        <w:tab/>
        <w:t>W30</w:t>
        <w:tab/>
        <w:t>Jitka Hiscox</w:t>
        <w:tab/>
        <w:t>Vic</w:t>
        <w:tab/>
        <w:t>3,236</w:t>
        <w:tab/>
        <w:t>19.4.16</w:t>
        <w:tab/>
        <w:t>12.94</w:t>
        <w:tab/>
        <w:t>11.35</w:t>
        <w:tab/>
        <w:t>5.60</w:t>
        <w:tab/>
        <w:t>28.75</w:t>
        <w:tab/>
        <w:t>2:32.83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778</w:t>
        <w:tab/>
        <w:t>618</w:t>
        <w:tab/>
        <w:t>729</w:t>
        <w:tab/>
        <w:t>453</w:t>
        <w:tab/>
        <w:t>658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W35</w:t>
        <w:tab/>
        <w:tab/>
        <w:t>Jennifer Baldwin</w:t>
        <w:tab/>
        <w:tab/>
        <w:t>2,581</w:t>
        <w:tab/>
        <w:t>19.1.02</w:t>
        <w:tab/>
        <w:t>14.19</w:t>
        <w:tab/>
        <w:t>8.82</w:t>
        <w:tab/>
        <w:t>4.50</w:t>
        <w:tab/>
        <w:t>27.47</w:t>
        <w:tab/>
        <w:t>2:37.66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596</w:t>
        <w:tab/>
        <w:t>484</w:t>
        <w:tab/>
        <w:t>472</w:t>
        <w:tab/>
        <w:t>429</w:t>
        <w:tab/>
        <w:t>600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W40</w:t>
        <w:tab/>
        <w:t>Jennifer Baldwin</w:t>
        <w:tab/>
        <w:t>2,693</w:t>
        <w:tab/>
        <w:t>15.3.09</w:t>
        <w:tab/>
        <w:t>13.64</w:t>
        <w:tab/>
        <w:t>8.28</w:t>
        <w:tab/>
        <w:t>4.46</w:t>
        <w:tab/>
        <w:t>21.66</w:t>
        <w:tab/>
        <w:t>2:48.86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>764</w:t>
        <w:tab/>
        <w:t>510</w:t>
        <w:tab/>
        <w:t>535</w:t>
        <w:tab/>
        <w:t>358</w:t>
        <w:tab/>
        <w:t>525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W45</w:t>
        <w:tab/>
        <w:tab/>
        <w:t>Rachel Little</w:t>
        <w:tab/>
        <w:tab/>
        <w:t>3,322</w:t>
        <w:tab/>
        <w:t>6.4.15</w:t>
        <w:tab/>
        <w:t>13.64</w:t>
        <w:tab/>
        <w:t>8.57</w:t>
        <w:tab/>
        <w:t>4.53</w:t>
        <w:tab/>
        <w:t>21.33</w:t>
        <w:tab/>
        <w:t>2:30.32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850</w:t>
        <w:tab/>
        <w:t>545</w:t>
        <w:tab/>
        <w:t>651</w:t>
        <w:tab/>
        <w:t>413</w:t>
        <w:tab/>
        <w:t>863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W50</w:t>
        <w:tab/>
        <w:tab/>
        <w:t>Donna Burgess</w:t>
        <w:tab/>
        <w:tab/>
        <w:t>3,583</w:t>
        <w:tab/>
        <w:t>1.4.13</w:t>
        <w:tab/>
        <w:t>14.32</w:t>
        <w:tab/>
        <w:t>9.58</w:t>
        <w:tab/>
        <w:t>4.31</w:t>
        <w:tab/>
        <w:t>24.63</w:t>
        <w:tab/>
        <w:t>2:34.73</w:t>
      </w:r>
    </w:p>
    <w:p>
      <w:pPr>
        <w:pStyle w:val="Normal"/>
        <w:tabs>
          <w:tab w:val="left" w:pos="-142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>828</w:t>
        <w:tab/>
        <w:t>666</w:t>
        <w:tab/>
        <w:t>671</w:t>
        <w:tab/>
        <w:t>522</w:t>
        <w:tab/>
        <w:t>896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W55</w:t>
        <w:tab/>
        <w:t>Margaret Tweedie</w:t>
        <w:tab/>
        <w:t>3,212</w:t>
        <w:tab/>
        <w:t>4.3.12</w:t>
        <w:tab/>
        <w:t>14.41</w:t>
        <w:tab/>
        <w:t>8.20</w:t>
        <w:tab/>
        <w:t>3.84</w:t>
        <w:tab/>
        <w:t>16.40</w:t>
        <w:tab/>
        <w:t>2:56.54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907</w:t>
        <w:tab/>
        <w:t>610</w:t>
        <w:tab/>
        <w:t>598</w:t>
        <w:tab/>
        <w:t>359</w:t>
        <w:tab/>
        <w:t>738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W60</w:t>
        <w:tab/>
        <w:t>Margaret Tweedie</w:t>
        <w:tab/>
        <w:t>2,983</w:t>
        <w:tab/>
        <w:t>6.3.16</w:t>
        <w:tab/>
        <w:t>15.94</w:t>
        <w:tab/>
        <w:t>7.36</w:t>
        <w:tab/>
        <w:t>3.71</w:t>
        <w:tab/>
        <w:t>14.82</w:t>
        <w:tab/>
        <w:t>3:21.20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>773</w:t>
        <w:tab/>
        <w:t>598</w:t>
        <w:tab/>
        <w:t>654</w:t>
        <w:tab/>
        <w:t>361</w:t>
        <w:tab/>
        <w:t>597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*W60</w:t>
        <w:tab/>
        <w:t>Bettina Woodburn</w:t>
        <w:tab/>
        <w:t>3,417</w:t>
        <w:tab/>
        <w:t>8.4.85</w:t>
        <w:tab/>
        <w:t>16.3</w:t>
        <w:tab/>
        <w:t>7.72</w:t>
        <w:tab/>
        <w:t>3.58</w:t>
        <w:tab/>
        <w:t>22.40</w:t>
        <w:tab/>
        <w:t>3:08.9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>(Old Jav)</w:t>
        <w:tab/>
        <w:tab/>
        <w:t>689</w:t>
        <w:tab/>
        <w:t>724</w:t>
        <w:tab/>
        <w:t>620</w:t>
        <w:tab/>
        <w:t>650</w:t>
        <w:tab/>
        <w:t>734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W65</w:t>
        <w:tab/>
        <w:t>Bev Learmont</w:t>
        <w:tab/>
        <w:t>2,102</w:t>
        <w:tab/>
        <w:t>6.3.16</w:t>
        <w:tab/>
        <w:t>18.64</w:t>
        <w:tab/>
        <w:t>5.96</w:t>
        <w:tab/>
        <w:t>3.13</w:t>
        <w:tab/>
        <w:t>13.22</w:t>
        <w:tab/>
        <w:t>4:38.93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New Specification – 500g javelin</w:t>
        <w:tab/>
        <w:tab/>
        <w:tab/>
        <w:t>525</w:t>
        <w:tab/>
        <w:t>522</w:t>
        <w:tab/>
        <w:t>522</w:t>
        <w:tab/>
        <w:t>364</w:t>
        <w:tab/>
        <w:t>169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W70</w:t>
        <w:tab/>
        <w:t>Jan Morrey</w:t>
        <w:tab/>
        <w:t>3,052</w:t>
        <w:tab/>
        <w:t>6.3.11</w:t>
        <w:tab/>
        <w:t>15.60</w:t>
        <w:tab/>
        <w:t>5.38</w:t>
        <w:tab/>
        <w:t>2.45</w:t>
        <w:tab/>
        <w:t>11.43</w:t>
        <w:tab/>
        <w:t>3:29.51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1042</w:t>
        <w:tab/>
        <w:t>528</w:t>
        <w:tab/>
        <w:t>343</w:t>
        <w:tab/>
        <w:t>335</w:t>
        <w:tab/>
        <w:t>804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W70</w:t>
        <w:tab/>
        <w:t xml:space="preserve">   Lavinia Petrie</w:t>
        <w:tab/>
        <w:tab/>
        <w:t>2,712</w:t>
        <w:tab/>
        <w:t>23.3.14</w:t>
        <w:tab/>
        <w:t>17.33</w:t>
        <w:tab/>
        <w:t>4.22</w:t>
        <w:tab/>
        <w:t>2.50</w:t>
        <w:tab/>
        <w:t>7.41</w:t>
        <w:tab/>
        <w:t>3:11.75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90" w:leader="none"/>
          <w:tab w:val="left" w:pos="4770" w:leader="none"/>
          <w:tab w:val="left" w:pos="4820" w:leader="none"/>
          <w:tab w:val="left" w:pos="5940" w:leader="none"/>
          <w:tab w:val="left" w:pos="7110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New Specification – 500g javelin</w:t>
        <w:tab/>
        <w:tab/>
        <w:tab/>
        <w:tab/>
        <w:t>801</w:t>
        <w:tab/>
        <w:t>388</w:t>
        <w:tab/>
        <w:t>362</w:t>
        <w:tab/>
        <w:t>189</w:t>
        <w:tab/>
        <w:t>972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====================================================================================================</w:t>
        <w:tab/>
        <w:tab/>
        <w:tab/>
        <w:t>========================================================================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right="-102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DECATHLON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M30</w:t>
        <w:tab/>
        <w:t>Terry Baldwin</w:t>
        <w:tab/>
        <w:t>6,320</w:t>
        <w:tab/>
        <w:t>21.12.96</w:t>
        <w:tab/>
        <w:t>11.4</w:t>
        <w:tab/>
        <w:t>6.45</w:t>
        <w:tab/>
        <w:t>11.03</w:t>
        <w:tab/>
        <w:t>1.83</w:t>
        <w:tab/>
        <w:t>51.5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686</w:t>
        <w:tab/>
        <w:t>548</w:t>
        <w:tab/>
        <w:t>661</w:t>
        <w:tab/>
        <w:t>741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22.12.96</w:t>
        <w:tab/>
        <w:t>15.7</w:t>
        <w:tab/>
        <w:t>34.44</w:t>
        <w:tab/>
        <w:t>3.50</w:t>
        <w:tab/>
        <w:t>48.30</w:t>
        <w:tab/>
        <w:t>4.44.71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713</w:t>
        <w:tab/>
        <w:t>552</w:t>
        <w:tab/>
        <w:t>482</w:t>
        <w:tab/>
        <w:t>563</w:t>
        <w:tab/>
        <w:t>651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M35</w:t>
        <w:tab/>
        <w:t>Steven Polizzi</w:t>
        <w:tab/>
        <w:t>5,268</w:t>
        <w:tab/>
        <w:t>12.1.08</w:t>
        <w:tab/>
        <w:t>12.35</w:t>
        <w:tab/>
        <w:t>5.60</w:t>
        <w:tab/>
        <w:t>11.30</w:t>
        <w:tab/>
        <w:t>1.52</w:t>
        <w:tab/>
        <w:t>57.39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614</w:t>
        <w:tab/>
        <w:t>537</w:t>
        <w:tab/>
        <w:t>589</w:t>
        <w:tab/>
        <w:t>426</w:t>
        <w:tab/>
        <w:t>582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13.1.08</w:t>
        <w:tab/>
        <w:t>19.36</w:t>
        <w:tab/>
        <w:t>34.01</w:t>
        <w:tab/>
        <w:t>3.90</w:t>
        <w:tab/>
        <w:t>42.89</w:t>
        <w:tab/>
        <w:t>5.22.56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418</w:t>
        <w:tab/>
        <w:t>553</w:t>
        <w:tab/>
        <w:t>606</w:t>
        <w:tab/>
        <w:t>492</w:t>
        <w:tab/>
        <w:t>451</w:t>
      </w:r>
    </w:p>
    <w:p>
      <w:pPr>
        <w:pStyle w:val="Normal"/>
        <w:tabs>
          <w:tab w:val="left" w:pos="-142" w:leader="none"/>
          <w:tab w:val="left" w:pos="0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</w:r>
      <w:r>
        <w:rPr>
          <w:i/>
          <w:sz w:val="18"/>
        </w:rPr>
        <w:t>Peter Urban</w:t>
        <w:tab/>
        <w:t>6,336</w:t>
        <w:tab/>
        <w:t>9/10.1.88</w:t>
        <w:tab/>
        <w:t xml:space="preserve">not a member </w:t>
        <w:tab/>
        <w:t>(original score)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M40</w:t>
        <w:tab/>
        <w:t>Justin Hanrahan</w:t>
        <w:tab/>
        <w:t>6,165</w:t>
        <w:tab/>
        <w:t>17.10.13</w:t>
        <w:tab/>
        <w:t>12.15</w:t>
        <w:tab/>
        <w:t>6.00</w:t>
        <w:tab/>
        <w:t>11.86</w:t>
        <w:tab/>
        <w:t>1.78</w:t>
        <w:tab/>
        <w:t>55.78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723</w:t>
        <w:tab/>
        <w:t>704</w:t>
        <w:tab/>
        <w:t>679</w:t>
        <w:tab/>
        <w:t>679</w:t>
        <w:tab/>
        <w:t>717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17.53</w:t>
        <w:tab/>
        <w:t>28.84</w:t>
        <w:tab/>
        <w:t>3.00</w:t>
        <w:tab/>
        <w:t>40.39</w:t>
        <w:tab/>
        <w:t>5:08.7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i/>
          <w:i/>
          <w:sz w:val="18"/>
        </w:rPr>
      </w:pPr>
      <w:r>
        <w:rPr>
          <w:sz w:val="18"/>
        </w:rPr>
        <w:tab/>
        <w:tab/>
        <w:tab/>
        <w:tab/>
        <w:tab/>
        <w:t>654</w:t>
        <w:tab/>
        <w:t>499</w:t>
        <w:tab/>
        <w:t>413</w:t>
        <w:tab/>
        <w:t>498</w:t>
        <w:tab/>
        <w:t>599</w:t>
      </w:r>
    </w:p>
    <w:p>
      <w:pPr>
        <w:pStyle w:val="Heading3"/>
        <w:numPr>
          <w:ilvl w:val="2"/>
          <w:numId w:val="1"/>
        </w:numPr>
        <w:ind w:left="-874" w:right="-1023" w:hanging="0"/>
        <w:rPr/>
      </w:pPr>
      <w:r>
        <w:rPr>
          <w:sz w:val="18"/>
        </w:rPr>
        <w:tab/>
      </w:r>
      <w:r>
        <w:rPr>
          <w:b w:val="false"/>
        </w:rPr>
        <w:t xml:space="preserve">VICTORIAN MASTERS ATHLETICS INC. - Club Records as at </w:t>
      </w:r>
      <w:r>
        <w:rPr/>
        <w:t>15 January 2019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center" w:pos="4587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</w:tabs>
        <w:suppressAutoHyphens w:val="true"/>
        <w:ind w:left="-874" w:right="-1023" w:hanging="0"/>
        <w:jc w:val="center"/>
        <w:rPr>
          <w:sz w:val="24"/>
        </w:rPr>
      </w:pPr>
      <w:r>
        <w:rPr>
          <w:b/>
          <w:sz w:val="24"/>
        </w:rPr>
        <w:t>DECATHLON (2010 Tables)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>AGE</w:t>
        <w:tab/>
        <w:t>NAME</w:t>
        <w:tab/>
        <w:t>POINTS</w:t>
        <w:tab/>
        <w:t>DATE</w:t>
        <w:tab/>
        <w:t>100M</w:t>
        <w:tab/>
        <w:t>LONG J</w:t>
        <w:tab/>
        <w:t>SHOTPUT</w:t>
        <w:tab/>
        <w:t>HIGH J</w:t>
        <w:tab/>
        <w:t>400M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  <w:tab/>
        <w:tab/>
        <w:tab/>
        <w:tab/>
        <w:tab/>
        <w:t>HURDLES</w:t>
        <w:tab/>
        <w:t>DISCUS</w:t>
        <w:tab/>
        <w:t>POLE V</w:t>
        <w:tab/>
        <w:t>JAVELIN</w:t>
        <w:tab/>
        <w:t>1500M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M45</w:t>
        <w:tab/>
        <w:t>Justin Hanrahan</w:t>
        <w:tab/>
        <w:t>Vic</w:t>
        <w:tab/>
        <w:t>7,216</w:t>
        <w:tab/>
        <w:t>28.2.15</w:t>
        <w:tab/>
        <w:t>11.76</w:t>
        <w:tab/>
        <w:t>6.17</w:t>
        <w:tab/>
        <w:t>11.30</w:t>
        <w:tab/>
        <w:t>1.77</w:t>
        <w:tab/>
        <w:t>54.34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876</w:t>
        <w:tab/>
        <w:t>842</w:t>
        <w:tab/>
        <w:t>703</w:t>
        <w:tab/>
        <w:t>758</w:t>
        <w:tab/>
        <w:t>852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1.3.15</w:t>
        <w:tab/>
        <w:t>17.99</w:t>
        <w:tab/>
        <w:t>33.83</w:t>
        <w:tab/>
        <w:t>3.30</w:t>
        <w:tab/>
        <w:t>43.73</w:t>
        <w:tab/>
        <w:t>5:10.42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681</w:t>
        <w:tab/>
        <w:t>680</w:t>
        <w:tab/>
        <w:t>557</w:t>
        <w:tab/>
        <w:t>607</w:t>
        <w:tab/>
        <w:t>660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M50</w:t>
        <w:tab/>
        <w:t>Terry Hicks</w:t>
        <w:tab/>
        <w:tab/>
        <w:t>6,143</w:t>
        <w:tab/>
        <w:t>20.11.04</w:t>
        <w:tab/>
        <w:t>13.11</w:t>
        <w:tab/>
        <w:t>5.57</w:t>
        <w:tab/>
        <w:t>8.06</w:t>
        <w:tab/>
        <w:t>1.50</w:t>
        <w:tab/>
        <w:t>56.33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>691</w:t>
        <w:tab/>
        <w:t>776</w:t>
        <w:tab/>
        <w:t>452</w:t>
        <w:tab/>
        <w:t>577</w:t>
        <w:tab/>
        <w:t>846</w:t>
      </w:r>
    </w:p>
    <w:p>
      <w:pPr>
        <w:pStyle w:val="Normal"/>
        <w:tabs>
          <w:tab w:val="left" w:pos="-142" w:leader="none"/>
          <w:tab w:val="left" w:pos="-90" w:leader="none"/>
          <w:tab w:val="left" w:pos="0" w:leader="none"/>
          <w:tab w:val="left" w:pos="450" w:leader="none"/>
          <w:tab w:val="left" w:pos="567" w:leader="none"/>
          <w:tab w:val="left" w:pos="1800" w:leader="none"/>
          <w:tab w:val="left" w:pos="2520" w:leader="none"/>
          <w:tab w:val="left" w:pos="2552" w:leader="none"/>
          <w:tab w:val="left" w:pos="3686" w:leader="none"/>
          <w:tab w:val="left" w:pos="4770" w:leader="none"/>
          <w:tab w:val="left" w:pos="4820" w:leader="none"/>
          <w:tab w:val="left" w:pos="5954" w:leader="none"/>
          <w:tab w:val="left" w:pos="7088" w:leader="none"/>
          <w:tab w:val="left" w:pos="8190" w:leader="none"/>
          <w:tab w:val="left" w:pos="8222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21.11.04</w:t>
        <w:tab/>
        <w:t>19.45</w:t>
        <w:tab/>
        <w:t>28.47</w:t>
        <w:tab/>
        <w:t>2.40</w:t>
        <w:tab/>
        <w:t>37.45</w:t>
        <w:tab/>
        <w:t>4.24.34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461</w:t>
        <w:tab/>
        <w:t>447</w:t>
        <w:tab/>
        <w:t>342</w:t>
        <w:tab/>
        <w:t>529</w:t>
        <w:tab/>
        <w:tab/>
        <w:t>1022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/>
      </w:pPr>
      <w:r>
        <w:rPr>
          <w:sz w:val="18"/>
        </w:rPr>
        <w:tab/>
      </w:r>
      <w:r>
        <w:rPr>
          <w:i/>
          <w:sz w:val="18"/>
        </w:rPr>
        <w:t>Pat Leane (Snr)</w:t>
        <w:tab/>
        <w:tab/>
        <w:t>6,623</w:t>
        <w:tab/>
        <w:t>26.1.80</w:t>
        <w:tab/>
        <w:t>12.4</w:t>
        <w:tab/>
        <w:t>5.35</w:t>
        <w:tab/>
        <w:t>11.21(16lb)</w:t>
        <w:tab/>
        <w:t>1.63</w:t>
        <w:tab/>
        <w:tab/>
        <w:t>57.3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left="4815" w:right="-1023" w:hanging="0"/>
        <w:rPr>
          <w:i/>
          <w:i/>
          <w:sz w:val="18"/>
        </w:rPr>
      </w:pPr>
      <w:r>
        <w:rPr>
          <w:i/>
          <w:sz w:val="18"/>
        </w:rPr>
        <w:t>778</w:t>
        <w:tab/>
        <w:t>713</w:t>
        <w:tab/>
        <w:t>675</w:t>
        <w:tab/>
        <w:t>705</w:t>
        <w:tab/>
        <w:tab/>
        <w:t>801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>27.1.80</w:t>
        <w:tab/>
        <w:t>19.9(110/3’6”)</w:t>
        <w:tab/>
        <w:t>33.26(2kg)</w:t>
        <w:tab/>
        <w:t>3.20</w:t>
        <w:tab/>
        <w:t>50.92</w:t>
        <w:tab/>
        <w:t>(800g)</w:t>
        <w:tab/>
        <w:t>5.35.4</w:t>
      </w:r>
    </w:p>
    <w:p>
      <w:pPr>
        <w:pStyle w:val="Normal"/>
        <w:tabs>
          <w:tab w:val="left" w:pos="0" w:leader="none"/>
          <w:tab w:val="left" w:pos="450" w:leader="none"/>
          <w:tab w:val="left" w:pos="1800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</w:tabs>
        <w:ind w:right="-1023" w:hanging="0"/>
        <w:rPr>
          <w:i/>
          <w:i/>
          <w:sz w:val="18"/>
        </w:rPr>
      </w:pPr>
      <w:r>
        <w:rPr>
          <w:i/>
          <w:sz w:val="18"/>
        </w:rPr>
        <w:tab/>
        <w:tab/>
        <w:tab/>
        <w:tab/>
        <w:tab/>
        <w:t>402</w:t>
        <w:tab/>
        <w:t>543</w:t>
        <w:tab/>
        <w:t>595</w:t>
        <w:tab/>
        <w:t>809</w:t>
        <w:tab/>
        <w:tab/>
        <w:t>602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M55</w:t>
        <w:tab/>
        <w:t>Terry Hicks</w:t>
        <w:tab/>
        <w:tab/>
        <w:t>5,928</w:t>
        <w:tab/>
        <w:t>19.12.09</w:t>
        <w:tab/>
        <w:t>13.78</w:t>
        <w:tab/>
        <w:t>5.16</w:t>
        <w:tab/>
        <w:t>8.29</w:t>
        <w:tab/>
        <w:t>1.45</w:t>
        <w:tab/>
        <w:t>57.98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651</w:t>
        <w:tab/>
        <w:t>760</w:t>
        <w:tab/>
        <w:t>518</w:t>
        <w:tab/>
        <w:t>610</w:t>
        <w:tab/>
        <w:t>860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20.12.09</w:t>
        <w:tab/>
        <w:t>22.01</w:t>
        <w:tab/>
        <w:t>24.51</w:t>
        <w:tab/>
        <w:t>2.30</w:t>
        <w:tab/>
        <w:t>33.90</w:t>
        <w:tab/>
        <w:t>4:54.79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324</w:t>
        <w:tab/>
        <w:t>410</w:t>
        <w:tab/>
        <w:t>364</w:t>
        <w:tab/>
        <w:t>520</w:t>
        <w:tab/>
        <w:t>911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M60</w:t>
        <w:tab/>
        <w:t>Rudi Hochreiter</w:t>
        <w:tab/>
        <w:t>6,911</w:t>
        <w:tab/>
        <w:t>27.7.89</w:t>
        <w:tab/>
        <w:t>13.18</w:t>
        <w:tab/>
        <w:t>4.82</w:t>
        <w:tab/>
        <w:t>11.53</w:t>
        <w:tab/>
        <w:t>1.41</w:t>
        <w:tab/>
        <w:t>63.21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841</w:t>
        <w:tab/>
        <w:t>762</w:t>
        <w:tab/>
        <w:t>752</w:t>
        <w:tab/>
        <w:t>653</w:t>
        <w:tab/>
        <w:t>745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28.7.89</w:t>
        <w:tab/>
        <w:t>19.62</w:t>
        <w:tab/>
        <w:t>41.46</w:t>
        <w:tab/>
        <w:t>2.30</w:t>
        <w:tab/>
        <w:t>42.12</w:t>
        <w:tab/>
        <w:t>5.48.33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554</w:t>
        <w:tab/>
        <w:t>748</w:t>
        <w:tab/>
        <w:t>423</w:t>
        <w:tab/>
        <w:t>731</w:t>
        <w:tab/>
        <w:t>702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M65</w:t>
        <w:tab/>
        <w:t>Geoff Shaw</w:t>
        <w:tab/>
        <w:t>6,233</w:t>
        <w:tab/>
        <w:t>6.1.18</w:t>
        <w:tab/>
        <w:t>14.62</w:t>
        <w:tab/>
        <w:t>4.67</w:t>
        <w:tab/>
        <w:t>7.66</w:t>
        <w:tab/>
        <w:t>1.38</w:t>
        <w:tab/>
        <w:t>68.44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679</w:t>
        <w:tab/>
        <w:t>635</w:t>
        <w:tab/>
        <w:t>511</w:t>
        <w:tab/>
        <w:t>723</w:t>
        <w:tab/>
        <w:t>655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7.1.18</w:t>
        <w:tab/>
        <w:t>22.14</w:t>
        <w:tab/>
        <w:t>21.33</w:t>
        <w:tab/>
        <w:t>3.00</w:t>
        <w:tab/>
        <w:t>25.36</w:t>
        <w:tab/>
        <w:t>6:09.04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421</w:t>
        <w:tab/>
        <w:t>477</w:t>
        <w:tab/>
        <w:t>802</w:t>
        <w:tab/>
        <w:t>436</w:t>
        <w:tab/>
        <w:t>694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M70</w:t>
        <w:tab/>
        <w:t xml:space="preserve">  Geoff Shaw</w:t>
        <w:tab/>
        <w:tab/>
        <w:t>7,307</w:t>
        <w:tab/>
        <w:t>12.1.19</w:t>
        <w:tab/>
        <w:t>14.87</w:t>
        <w:tab/>
        <w:t>4.49</w:t>
        <w:tab/>
        <w:t>8.12</w:t>
        <w:tab/>
        <w:t>1.40</w:t>
        <w:tab/>
        <w:t>1:08.72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>736</w:t>
        <w:tab/>
        <w:t>910</w:t>
        <w:tab/>
        <w:t>509</w:t>
        <w:tab/>
        <w:t>868</w:t>
        <w:tab/>
        <w:t>757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13.1.19</w:t>
        <w:tab/>
        <w:t>15.76</w:t>
        <w:tab/>
        <w:t>25.45</w:t>
        <w:tab/>
        <w:t>3.10</w:t>
        <w:tab/>
        <w:t>27.08</w:t>
        <w:tab/>
        <w:t>6:21.45</w:t>
      </w:r>
    </w:p>
    <w:p>
      <w:pPr>
        <w:pStyle w:val="Normal"/>
        <w:tabs>
          <w:tab w:val="left" w:pos="-142" w:leader="none"/>
          <w:tab w:val="left" w:pos="-90" w:leader="none"/>
          <w:tab w:val="left" w:pos="450" w:leader="none"/>
          <w:tab w:val="left" w:pos="1800" w:leader="none"/>
          <w:tab w:val="left" w:pos="2520" w:leader="none"/>
          <w:tab w:val="left" w:pos="3690" w:leader="none"/>
          <w:tab w:val="left" w:pos="4770" w:leader="none"/>
          <w:tab w:val="left" w:pos="5940" w:leader="none"/>
          <w:tab w:val="left" w:pos="7110" w:leader="none"/>
          <w:tab w:val="left" w:pos="8190" w:leader="none"/>
          <w:tab w:val="left" w:pos="9360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ab/>
        <w:tab/>
        <w:tab/>
        <w:tab/>
        <w:tab/>
        <w:tab/>
        <w:t>759</w:t>
        <w:tab/>
        <w:t>514</w:t>
        <w:tab/>
        <w:t>988</w:t>
        <w:tab/>
        <w:t>522</w:t>
        <w:tab/>
        <w:t>744</w:t>
        <w:tab/>
        <w:tab/>
        <w:tab/>
        <w:tab/>
        <w:tab/>
        <w:tab/>
        <w:tab/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sz w:val="18"/>
        </w:rPr>
        <w:tab/>
        <w:t>M75</w:t>
        <w:tab/>
        <w:t>Don Chambers</w:t>
        <w:tab/>
        <w:t>5,497</w:t>
        <w:tab/>
        <w:t>21.12.12</w:t>
        <w:tab/>
        <w:t>15.33</w:t>
        <w:tab/>
        <w:t>3.88</w:t>
        <w:tab/>
        <w:t>8.57</w:t>
        <w:tab/>
        <w:t>1.10</w:t>
        <w:tab/>
        <w:t>87.39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782</w:t>
        <w:tab/>
        <w:t>811</w:t>
        <w:tab/>
        <w:t>647</w:t>
        <w:tab/>
        <w:t>585</w:t>
        <w:tab/>
        <w:t>378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22.12.12</w:t>
        <w:tab/>
        <w:t>15.03</w:t>
        <w:tab/>
        <w:t>18.10</w:t>
        <w:tab/>
        <w:t>2.00</w:t>
        <w:tab/>
        <w:t>18.01</w:t>
        <w:tab/>
        <w:t>10:06.12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874</w:t>
        <w:tab/>
        <w:t>385</w:t>
        <w:tab/>
        <w:t>546</w:t>
        <w:tab/>
        <w:t>357</w:t>
        <w:tab/>
        <w:t>132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>M80</w:t>
        <w:tab/>
        <w:t>Allan Wood</w:t>
        <w:tab/>
        <w:t>2,614</w:t>
        <w:tab/>
        <w:t>12.1.19</w:t>
        <w:tab/>
        <w:t>18.61</w:t>
        <w:tab/>
        <w:t>2.66</w:t>
        <w:tab/>
        <w:t>6.26</w:t>
        <w:tab/>
        <w:t>0.98</w:t>
        <w:tab/>
        <w:t>1:49.43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473</w:t>
        <w:tab/>
        <w:t>437</w:t>
        <w:tab/>
        <w:t>451</w:t>
        <w:tab/>
        <w:t>528</w:t>
        <w:tab/>
        <w:t>145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31.51</w:t>
        <w:tab/>
        <w:t>13.43</w:t>
        <w:tab/>
        <w:t>NH</w:t>
        <w:tab/>
        <w:t>19.47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311</w:t>
        <w:tab/>
        <w:t>0</w:t>
        <w:tab/>
        <w:t>454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/>
      </w:pPr>
      <w:r>
        <w:rPr>
          <w:b/>
          <w:sz w:val="18"/>
        </w:rPr>
        <w:tab/>
      </w:r>
      <w:r>
        <w:rPr>
          <w:sz w:val="18"/>
        </w:rPr>
        <w:t>M90</w:t>
        <w:tab/>
        <w:t>Vic Younger</w:t>
        <w:tab/>
        <w:t>3,197</w:t>
        <w:tab/>
        <w:t>22.2.03</w:t>
        <w:tab/>
        <w:t>31.69</w:t>
        <w:tab/>
        <w:t>2.25</w:t>
        <w:tab/>
        <w:t>5.86</w:t>
        <w:tab/>
        <w:t>0.92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508</w:t>
        <w:tab/>
        <w:t>656</w:t>
        <w:tab/>
        <w:t>705</w:t>
        <w:tab/>
        <w:t>0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>23.2.03</w:t>
        <w:tab/>
        <w:t>49.76</w:t>
        <w:tab/>
        <w:t>13.72</w:t>
        <w:tab/>
        <w:t>1.15</w:t>
        <w:tab/>
        <w:t>13.30</w:t>
        <w:tab/>
        <w:t>DNF</w:t>
      </w:r>
    </w:p>
    <w:p>
      <w:pPr>
        <w:pStyle w:val="Normal"/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>0</w:t>
        <w:tab/>
        <w:t>533</w:t>
        <w:tab/>
        <w:t>391</w:t>
        <w:tab/>
        <w:t>424</w:t>
        <w:tab/>
        <w:t>0</w:t>
      </w:r>
    </w:p>
    <w:p>
      <w:pPr>
        <w:pStyle w:val="Normal"/>
        <w:pBdr>
          <w:bottom w:val="double" w:sz="6" w:space="1" w:color="000000"/>
        </w:pBdr>
        <w:tabs>
          <w:tab w:val="left" w:pos="-142" w:leader="none"/>
          <w:tab w:val="left" w:pos="567" w:leader="none"/>
          <w:tab w:val="left" w:pos="2552" w:leader="none"/>
          <w:tab w:val="left" w:pos="3686" w:leader="none"/>
          <w:tab w:val="left" w:pos="4820" w:leader="none"/>
          <w:tab w:val="left" w:pos="5954" w:leader="none"/>
          <w:tab w:val="left" w:pos="7088" w:leader="none"/>
          <w:tab w:val="left" w:pos="8222" w:leader="none"/>
          <w:tab w:val="left" w:pos="9356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874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4" w:leader="none"/>
          <w:tab w:val="left" w:pos="1843" w:leader="none"/>
          <w:tab w:val="left" w:pos="2552" w:leader="none"/>
          <w:tab w:val="left" w:pos="3402" w:leader="none"/>
          <w:tab w:val="left" w:pos="3544" w:leader="none"/>
          <w:tab w:val="center" w:pos="4514" w:leader="none"/>
        </w:tabs>
        <w:suppressAutoHyphens w:val="true"/>
        <w:ind w:left="-1020" w:right="-1023" w:hanging="0"/>
        <w:jc w:val="center"/>
        <w:rPr>
          <w:sz w:val="24"/>
        </w:rPr>
      </w:pPr>
      <w:r>
        <w:rPr>
          <w:b/>
          <w:sz w:val="24"/>
        </w:rPr>
        <w:t>HEPTATHLON (2010 Tables)</w:t>
      </w:r>
    </w:p>
    <w:p>
      <w:pPr>
        <w:pStyle w:val="Normal"/>
        <w:tabs>
          <w:tab w:val="left" w:pos="-284" w:leader="none"/>
          <w:tab w:val="left" w:pos="284" w:leader="none"/>
          <w:tab w:val="left" w:pos="720" w:leader="none"/>
          <w:tab w:val="left" w:pos="1843" w:leader="none"/>
          <w:tab w:val="left" w:pos="2552" w:leader="none"/>
          <w:tab w:val="left" w:pos="3544" w:leader="none"/>
          <w:tab w:val="left" w:pos="4536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9072" w:leader="none"/>
          <w:tab w:val="left" w:pos="10080" w:leader="none"/>
          <w:tab w:val="left" w:pos="11376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/>
      </w:pPr>
      <w:r>
        <w:rPr/>
        <w:tab/>
        <w:t>AGE</w:t>
        <w:tab/>
        <w:t>NAME</w:t>
        <w:tab/>
        <w:t>PTS</w:t>
        <w:tab/>
        <w:tab/>
        <w:t>DATE</w:t>
        <w:tab/>
        <w:t>HURDS</w:t>
        <w:tab/>
        <w:t>HIGHJ</w:t>
        <w:tab/>
        <w:t>SHOT</w:t>
        <w:tab/>
        <w:t>200M</w:t>
        <w:tab/>
        <w:t>LONGJ</w:t>
        <w:tab/>
        <w:t>JAV</w:t>
        <w:tab/>
        <w:tab/>
        <w:t>800M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W30</w:t>
        <w:tab/>
        <w:t>Jennifer Baldwin</w:t>
        <w:tab/>
        <w:t>3,475</w:t>
        <w:tab/>
        <w:tab/>
        <w:t>20/21.1.98</w:t>
        <w:tab/>
        <w:t>18.62</w:t>
        <w:tab/>
        <w:t>1.43</w:t>
        <w:tab/>
        <w:t>7.82</w:t>
        <w:tab/>
        <w:t>27.83</w:t>
        <w:tab/>
        <w:t>4.87</w:t>
        <w:tab/>
        <w:t>23.54</w:t>
        <w:tab/>
        <w:tab/>
        <w:t>2.38.2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426</w:t>
        <w:tab/>
        <w:t>544</w:t>
        <w:tab/>
        <w:t>388</w:t>
        <w:tab/>
        <w:t>644</w:t>
        <w:tab/>
        <w:t>524</w:t>
        <w:tab/>
        <w:t>355</w:t>
        <w:tab/>
        <w:tab/>
        <w:t>594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W35</w:t>
        <w:tab/>
        <w:t>Jennifer Baldwin</w:t>
        <w:tab/>
        <w:t>3,945</w:t>
        <w:tab/>
        <w:tab/>
        <w:t>9/10.2.02</w:t>
        <w:tab/>
        <w:t>18.35</w:t>
        <w:tab/>
        <w:t>1.41</w:t>
        <w:tab/>
        <w:t>9.01</w:t>
        <w:tab/>
        <w:t>28.23</w:t>
        <w:tab/>
        <w:t>4.78</w:t>
        <w:tab/>
        <w:t>29.06</w:t>
        <w:tab/>
        <w:tab/>
        <w:t>2.34.63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ab/>
        <w:tab/>
        <w:tab/>
        <w:tab/>
        <w:tab/>
        <w:t>480</w:t>
        <w:tab/>
        <w:t>599</w:t>
        <w:tab/>
        <w:t>486</w:t>
        <w:tab/>
        <w:t>680</w:t>
        <w:tab/>
        <w:t>562</w:t>
        <w:tab/>
        <w:t>493</w:t>
        <w:tab/>
        <w:tab/>
        <w:t>645</w:t>
        <w:tab/>
      </w:r>
    </w:p>
    <w:p>
      <w:pPr>
        <w:pStyle w:val="Heading1"/>
        <w:numPr>
          <w:ilvl w:val="0"/>
          <w:numId w:val="1"/>
        </w:numPr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ind w:left="-1020" w:right="-1023" w:hanging="0"/>
        <w:rPr>
          <w:b w:val="false"/>
          <w:b w:val="false"/>
        </w:rPr>
      </w:pPr>
      <w:r>
        <w:rPr/>
        <w:tab/>
      </w:r>
      <w:r>
        <w:rPr>
          <w:b w:val="false"/>
        </w:rPr>
        <w:t>W40</w:t>
        <w:tab/>
        <w:t>Jennifer Baldwin</w:t>
        <w:tab/>
        <w:t>3,803</w:t>
        <w:tab/>
        <w:tab/>
        <w:t>3/4.10.09</w:t>
        <w:tab/>
        <w:t>14.5</w:t>
        <w:tab/>
        <w:t>1.41</w:t>
        <w:tab/>
        <w:t>7.72</w:t>
        <w:tab/>
        <w:t>29.6</w:t>
        <w:tab/>
        <w:t>4.44</w:t>
        <w:tab/>
        <w:t>23.06</w:t>
        <w:tab/>
        <w:tab/>
        <w:t>2.49.9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547</w:t>
        <w:tab/>
        <w:t>678</w:t>
        <w:tab/>
        <w:t>436</w:t>
        <w:tab/>
        <w:t>640</w:t>
        <w:tab/>
        <w:t>538</w:t>
        <w:tab/>
        <w:t>410</w:t>
        <w:tab/>
        <w:tab/>
        <w:t>554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W45</w:t>
        <w:tab/>
        <w:t>Karen Carah</w:t>
        <w:tab/>
        <w:t>4,883</w:t>
        <w:tab/>
        <w:tab/>
        <w:t>9/10.1.16</w:t>
        <w:tab/>
        <w:t>13.73</w:t>
        <w:tab/>
        <w:t>1.48</w:t>
        <w:tab/>
        <w:t>9.02</w:t>
        <w:tab/>
        <w:t>29.20</w:t>
        <w:tab/>
        <w:t>4.57</w:t>
        <w:tab/>
        <w:t>29.04</w:t>
        <w:tab/>
        <w:tab/>
        <w:t>2:57.02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843</w:t>
        <w:tab/>
        <w:t>867</w:t>
        <w:tab/>
        <w:t>580</w:t>
        <w:tab/>
        <w:t>777</w:t>
        <w:tab/>
        <w:t>665</w:t>
        <w:tab/>
        <w:t>595</w:t>
        <w:tab/>
        <w:tab/>
        <w:t>556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W50</w:t>
        <w:tab/>
        <w:t>Michelle Hossack</w:t>
        <w:tab/>
        <w:t>4,510</w:t>
        <w:tab/>
        <w:tab/>
        <w:t>4/5.1.14</w:t>
        <w:tab/>
        <w:t>14.20</w:t>
        <w:tab/>
        <w:t>1.36</w:t>
        <w:tab/>
        <w:t>8.61</w:t>
        <w:tab/>
        <w:t>30.31</w:t>
        <w:tab/>
        <w:t>3.92</w:t>
        <w:tab/>
        <w:t>15.61</w:t>
        <w:tab/>
        <w:tab/>
        <w:t>2.48.93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768</w:t>
        <w:tab/>
        <w:t>806</w:t>
        <w:tab/>
        <w:t>585</w:t>
        <w:tab/>
        <w:t>785</w:t>
        <w:tab/>
        <w:t>538</w:t>
        <w:tab/>
        <w:t>299</w:t>
        <w:tab/>
        <w:tab/>
        <w:t>729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W55</w:t>
        <w:tab/>
        <w:t>Christine Bridle</w:t>
        <w:tab/>
        <w:t>4,248</w:t>
        <w:tab/>
        <w:tab/>
        <w:t>5/6.1.13</w:t>
        <w:tab/>
        <w:t>18.21</w:t>
        <w:tab/>
        <w:t>1.31</w:t>
        <w:tab/>
        <w:t>8.04</w:t>
        <w:tab/>
        <w:t>32.59</w:t>
        <w:tab/>
        <w:t>3.85</w:t>
        <w:tab/>
        <w:t>18.41</w:t>
        <w:tab/>
        <w:tab/>
        <w:t>3.10.6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458</w:t>
        <w:tab/>
        <w:t>842</w:t>
        <w:tab/>
        <w:t>596</w:t>
        <w:tab/>
        <w:t>718</w:t>
        <w:tab/>
        <w:t>603</w:t>
        <w:tab/>
        <w:t>436</w:t>
        <w:tab/>
        <w:tab/>
        <w:t>595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>W60</w:t>
        <w:tab/>
        <w:t>Christine Bridle</w:t>
        <w:tab/>
        <w:t>4,322</w:t>
        <w:tab/>
        <w:tab/>
        <w:t>12/13.1.19</w:t>
        <w:tab/>
        <w:t>18.63</w:t>
        <w:tab/>
        <w:t>1.24</w:t>
        <w:tab/>
        <w:t>7.25</w:t>
        <w:tab/>
        <w:t>32.60</w:t>
        <w:tab/>
        <w:t>3.49</w:t>
        <w:tab/>
        <w:t>20.06</w:t>
        <w:tab/>
        <w:tab/>
        <w:t>3:27.5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439</w:t>
        <w:tab/>
        <w:t>855</w:t>
        <w:tab/>
        <w:t>587</w:t>
        <w:tab/>
        <w:t>817</w:t>
        <w:tab/>
        <w:t>567</w:t>
        <w:tab/>
        <w:t>521</w:t>
        <w:tab/>
        <w:tab/>
        <w:t>538</w:t>
        <w:tab/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/>
      </w:pPr>
      <w:r>
        <w:rPr>
          <w:sz w:val="18"/>
        </w:rPr>
        <w:tab/>
        <w:t>W65</w:t>
        <w:tab/>
        <w:t>Gwen Davidson</w:t>
        <w:tab/>
        <w:t>4,143</w:t>
        <w:tab/>
        <w:tab/>
        <w:t>27/28.7.89</w:t>
        <w:tab/>
        <w:t>20.09</w:t>
        <w:tab/>
        <w:t>1.20</w:t>
        <w:tab/>
        <w:t>6.95</w:t>
        <w:tab/>
        <w:t>33.12</w:t>
        <w:tab/>
        <w:t>3.10</w:t>
        <w:tab/>
        <w:t>14.70</w:t>
        <w:tab/>
        <w:tab/>
        <w:t>4.12.65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  <w:tab/>
        <w:tab/>
        <w:tab/>
        <w:tab/>
        <w:tab/>
        <w:tab/>
        <w:t>479</w:t>
        <w:tab/>
        <w:t>928</w:t>
        <w:tab/>
        <w:t>630</w:t>
        <w:tab/>
        <w:t>889</w:t>
        <w:tab/>
        <w:t>511</w:t>
        <w:tab/>
        <w:t>390</w:t>
        <w:tab/>
        <w:tab/>
        <w:t>316</w:t>
      </w:r>
    </w:p>
    <w:p>
      <w:pPr>
        <w:pStyle w:val="Normal"/>
        <w:tabs>
          <w:tab w:val="left" w:pos="-284" w:leader="none"/>
          <w:tab w:val="left" w:pos="284" w:leader="none"/>
          <w:tab w:val="left" w:pos="1843" w:leader="none"/>
          <w:tab w:val="left" w:pos="2304" w:leader="none"/>
          <w:tab w:val="left" w:pos="2552" w:leader="none"/>
          <w:tab w:val="left" w:pos="3544" w:leader="none"/>
          <w:tab w:val="left" w:pos="4536" w:leader="none"/>
          <w:tab w:val="left" w:pos="4678" w:leader="none"/>
          <w:tab w:val="left" w:pos="5529" w:leader="none"/>
          <w:tab w:val="left" w:pos="6379" w:leader="none"/>
          <w:tab w:val="left" w:pos="7230" w:leader="none"/>
          <w:tab w:val="left" w:pos="8222" w:leader="none"/>
          <w:tab w:val="left" w:pos="8647" w:leader="none"/>
          <w:tab w:val="left" w:pos="9072" w:leader="none"/>
          <w:tab w:val="left" w:pos="9639" w:leader="none"/>
          <w:tab w:val="left" w:pos="13680" w:leader="none"/>
        </w:tabs>
        <w:suppressAutoHyphens w:val="true"/>
        <w:ind w:left="-1020" w:right="-1023" w:hanging="0"/>
        <w:rPr>
          <w:sz w:val="18"/>
        </w:rPr>
      </w:pPr>
      <w:r>
        <w:rPr>
          <w:sz w:val="18"/>
        </w:rPr>
      </w:r>
    </w:p>
    <w:sectPr>
      <w:type w:val="nextPage"/>
      <w:pgSz w:w="11906" w:h="16838"/>
      <w:pgMar w:left="1134" w:right="397" w:header="0" w:top="567" w:footer="0" w:bottom="30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284" w:leader="none"/>
        <w:tab w:val="left" w:pos="1560" w:leader="none"/>
        <w:tab w:val="left" w:pos="2304" w:leader="none"/>
        <w:tab w:val="left" w:pos="3686" w:leader="none"/>
        <w:tab w:val="left" w:pos="4678" w:leader="none"/>
        <w:tab w:val="left" w:pos="5670" w:leader="none"/>
        <w:tab w:val="left" w:pos="6663" w:leader="none"/>
        <w:tab w:val="left" w:pos="7655" w:leader="none"/>
        <w:tab w:val="left" w:pos="8647" w:leader="none"/>
        <w:tab w:val="left" w:pos="9639" w:leader="none"/>
        <w:tab w:val="left" w:pos="10080" w:leader="none"/>
        <w:tab w:val="left" w:pos="13680" w:leader="none"/>
      </w:tabs>
      <w:suppressAutoHyphens w:val="true"/>
      <w:ind w:left="-1020" w:right="-1023" w:hanging="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ind w:left="-993" w:hanging="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142" w:leader="none"/>
        <w:tab w:val="left" w:pos="567" w:leader="none"/>
        <w:tab w:val="left" w:pos="2552" w:leader="none"/>
        <w:tab w:val="left" w:pos="3686" w:leader="none"/>
        <w:tab w:val="left" w:pos="4820" w:leader="none"/>
        <w:tab w:val="left" w:pos="5954" w:leader="none"/>
        <w:tab w:val="left" w:pos="7088" w:leader="none"/>
        <w:tab w:val="left" w:pos="8222" w:leader="none"/>
        <w:tab w:val="left" w:pos="9356" w:leader="none"/>
        <w:tab w:val="left" w:pos="10080" w:leader="none"/>
        <w:tab w:val="left" w:pos="11376" w:leader="none"/>
        <w:tab w:val="left" w:pos="13680" w:leader="none"/>
      </w:tabs>
      <w:suppressAutoHyphens w:val="true"/>
      <w:ind w:left="-874" w:right="-1023" w:hanging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567" w:leader="none"/>
        <w:tab w:val="left" w:pos="2552" w:leader="none"/>
        <w:tab w:val="left" w:pos="3686" w:leader="none"/>
        <w:tab w:val="center" w:pos="4513" w:leader="none"/>
        <w:tab w:val="left" w:pos="4820" w:leader="none"/>
        <w:tab w:val="left" w:pos="5954" w:leader="none"/>
        <w:tab w:val="left" w:pos="7088" w:leader="none"/>
        <w:tab w:val="left" w:pos="8222" w:leader="none"/>
      </w:tabs>
      <w:suppressAutoHyphens w:val="true"/>
      <w:jc w:val="center"/>
      <w:outlineLvl w:val="3"/>
    </w:pPr>
    <w:rPr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quationCaption">
    <w:name w:val="_Equation Caption"/>
    <w:qFormat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tabs>
        <w:tab w:val="center" w:pos="4513" w:leader="none"/>
      </w:tabs>
      <w:suppressAutoHyphens w:val="true"/>
      <w:ind w:left="-993" w:hanging="0"/>
      <w:jc w:val="center"/>
    </w:pPr>
    <w:rPr>
      <w:b/>
      <w:sz w:val="1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widowControl w:val="false"/>
    </w:pPr>
    <w:rPr>
      <w:rFonts w:ascii="Courier New" w:hAnsi="Courier New" w:cs="Courier New"/>
      <w:sz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dnote">
    <w:name w:val="End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Footnote">
    <w:name w:val="Footnote Text"/>
    <w:basedOn w:val="Normal"/>
    <w:pPr>
      <w:widowControl w:val="false"/>
    </w:pPr>
    <w:rPr>
      <w:rFonts w:ascii="Courier New" w:hAnsi="Courier New" w:cs="Courier New"/>
      <w:sz w:val="24"/>
    </w:rPr>
  </w:style>
  <w:style w:type="paragraph" w:styleId="Contents1">
    <w:name w:val="TOC 1"/>
    <w:basedOn w:val="Normal"/>
    <w:next w:val="Normal"/>
    <w:pPr>
      <w:widowControl w:val="false"/>
      <w:tabs>
        <w:tab w:val="right" w:pos="9360" w:leader="dot"/>
      </w:tabs>
      <w:suppressAutoHyphens w:val="true"/>
      <w:spacing w:before="480" w:after="0"/>
      <w:ind w:left="720" w:right="720" w:hanging="720"/>
    </w:pPr>
    <w:rPr>
      <w:rFonts w:ascii="Courier New" w:hAnsi="Courier New" w:cs="Courier New"/>
      <w:lang w:val="en-US"/>
    </w:rPr>
  </w:style>
  <w:style w:type="paragraph" w:styleId="Contents2">
    <w:name w:val="TOC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Contents3">
    <w:name w:val="TOC 3"/>
    <w:basedOn w:val="Normal"/>
    <w:next w:val="Normal"/>
    <w:pPr>
      <w:widowControl w:val="false"/>
      <w:tabs>
        <w:tab w:val="right" w:pos="9360" w:leader="dot"/>
      </w:tabs>
      <w:suppressAutoHyphens w:val="true"/>
      <w:ind w:left="2160" w:right="720" w:hanging="720"/>
    </w:pPr>
    <w:rPr>
      <w:rFonts w:ascii="Courier New" w:hAnsi="Courier New" w:cs="Courier New"/>
      <w:lang w:val="en-US"/>
    </w:rPr>
  </w:style>
  <w:style w:type="paragraph" w:styleId="Contents4">
    <w:name w:val="TOC 4"/>
    <w:basedOn w:val="Normal"/>
    <w:next w:val="Normal"/>
    <w:pPr>
      <w:widowControl w:val="false"/>
      <w:tabs>
        <w:tab w:val="right" w:pos="9360" w:leader="dot"/>
      </w:tabs>
      <w:suppressAutoHyphens w:val="true"/>
      <w:ind w:left="2880" w:right="720" w:hanging="720"/>
    </w:pPr>
    <w:rPr>
      <w:rFonts w:ascii="Courier New" w:hAnsi="Courier New" w:cs="Courier New"/>
      <w:lang w:val="en-US"/>
    </w:rPr>
  </w:style>
  <w:style w:type="paragraph" w:styleId="Contents5">
    <w:name w:val="TOC 5"/>
    <w:basedOn w:val="Normal"/>
    <w:next w:val="Normal"/>
    <w:pPr>
      <w:widowControl w:val="false"/>
      <w:tabs>
        <w:tab w:val="right" w:pos="9360" w:leader="dot"/>
      </w:tabs>
      <w:suppressAutoHyphens w:val="true"/>
      <w:ind w:left="3600" w:right="720" w:hanging="720"/>
    </w:pPr>
    <w:rPr>
      <w:rFonts w:ascii="Courier New" w:hAnsi="Courier New" w:cs="Courier New"/>
      <w:lang w:val="en-US"/>
    </w:rPr>
  </w:style>
  <w:style w:type="paragraph" w:styleId="Contents6">
    <w:name w:val="TOC 6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7">
    <w:name w:val="TOC 7"/>
    <w:basedOn w:val="Normal"/>
    <w:next w:val="Normal"/>
    <w:pPr>
      <w:widowControl w:val="false"/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8">
    <w:name w:val="TOC 8"/>
    <w:basedOn w:val="Normal"/>
    <w:next w:val="Normal"/>
    <w:pPr>
      <w:widowControl w:val="false"/>
      <w:tabs>
        <w:tab w:val="right" w:pos="9360" w:leader="none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Contents9">
    <w:name w:val="TOC 9"/>
    <w:basedOn w:val="Normal"/>
    <w:next w:val="Normal"/>
    <w:pPr>
      <w:widowControl w:val="false"/>
      <w:tabs>
        <w:tab w:val="right" w:pos="9360" w:leader="dot"/>
      </w:tabs>
      <w:suppressAutoHyphens w:val="true"/>
      <w:ind w:left="720" w:hanging="720"/>
    </w:pPr>
    <w:rPr>
      <w:rFonts w:ascii="Courier New" w:hAnsi="Courier New" w:cs="Courier New"/>
      <w:lang w:val="en-US"/>
    </w:rPr>
  </w:style>
  <w:style w:type="paragraph" w:styleId="Index1">
    <w:name w:val="Index 1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1440"/>
    </w:pPr>
    <w:rPr>
      <w:rFonts w:ascii="Courier New" w:hAnsi="Courier New" w:cs="Courier New"/>
      <w:lang w:val="en-US"/>
    </w:rPr>
  </w:style>
  <w:style w:type="paragraph" w:styleId="Index2">
    <w:name w:val="Index 2"/>
    <w:basedOn w:val="Normal"/>
    <w:next w:val="Normal"/>
    <w:pPr>
      <w:widowControl w:val="false"/>
      <w:tabs>
        <w:tab w:val="right" w:pos="9360" w:leader="dot"/>
      </w:tabs>
      <w:suppressAutoHyphens w:val="true"/>
      <w:ind w:left="1440" w:right="720" w:hanging="720"/>
    </w:pPr>
    <w:rPr>
      <w:rFonts w:ascii="Courier New" w:hAnsi="Courier New" w:cs="Courier New"/>
      <w:lang w:val="en-US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right" w:pos="9360" w:leader="none"/>
      </w:tabs>
      <w:suppressAutoHyphens w:val="true"/>
    </w:pPr>
    <w:rPr>
      <w:rFonts w:ascii="Courier New" w:hAnsi="Courier New" w:cs="Courier New"/>
      <w:lang w:val="en-US"/>
    </w:rPr>
  </w:style>
  <w:style w:type="paragraph" w:styleId="DocumentMap">
    <w:name w:val="Document Map"/>
    <w:basedOn w:val="Normal"/>
    <w:qFormat/>
    <w:pPr>
      <w:widowControl w:val="false"/>
      <w:shd w:fill="000080" w:val="clear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yderiddoch@msn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2172</TotalTime>
  <Application>LibreOffice/6.0.4.2$Windows_X86_64 LibreOffice_project/9b0d9b32d5dcda91d2f1a96dc04c645c450872bf</Application>
  <Pages>17</Pages>
  <Words>2102</Words>
  <Characters>9867</Characters>
  <CharactersWithSpaces>12905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2000-02-21T11:27:00Z</dcterms:created>
  <dc:creator>Australia Post</dc:creator>
  <dc:description/>
  <cp:keywords/>
  <dc:language>en-AU</dc:language>
  <cp:lastModifiedBy>Windows User</cp:lastModifiedBy>
  <cp:lastPrinted>2006-04-21T18:19:00Z</cp:lastPrinted>
  <dcterms:modified xsi:type="dcterms:W3CDTF">2019-01-15T17:37:00Z</dcterms:modified>
  <cp:revision>307</cp:revision>
  <dc:subject/>
  <dc:title/>
</cp:coreProperties>
</file>