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-142" w:hanging="0"/>
        <w:rPr/>
      </w:pPr>
      <w:r>
        <w:rPr/>
        <w:t>VICTORIAN MASTERS ATHLETICS INC. - Club Records as at 23 April 2019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>Compiled by Clyde Riddoch, VMA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 xml:space="preserve">Tel 03 9470 1490, Mobile 0439 902 907, Email </w:t>
      </w:r>
      <w:hyperlink r:id="rId2">
        <w:r>
          <w:rPr>
            <w:rStyle w:val="InternetLink"/>
            <w:b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enter" w:pos="4513" w:leader="none"/>
          <w:tab w:val="center" w:pos="5187" w:leader="none"/>
          <w:tab w:val="left" w:pos="8385" w:leader="none"/>
        </w:tabs>
        <w:suppressAutoHyphens w:val="true"/>
        <w:rPr>
          <w:b/>
          <w:b/>
          <w:sz w:val="24"/>
        </w:rPr>
      </w:pPr>
      <w:r>
        <w:rPr>
          <w:b/>
          <w:sz w:val="24"/>
        </w:rPr>
        <w:tab/>
        <w:t>THROWS PENTATHLON MEN (2016 Tables)</w:t>
        <w:tab/>
      </w:r>
    </w:p>
    <w:p>
      <w:pPr>
        <w:pStyle w:val="Normal"/>
        <w:tabs>
          <w:tab w:val="left" w:pos="-72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>M30</w:t>
        <w:tab/>
        <w:t>Graham Hicks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M35</w:t>
        <w:tab/>
        <w:t>Roger Glass</w:t>
        <w:tab/>
        <w:t>2,862</w:t>
        <w:tab/>
        <w:t>27.3.88</w:t>
        <w:tab/>
        <w:t>45.20</w:t>
        <w:tab/>
        <w:t>12.39</w:t>
        <w:tab/>
        <w:t>38.82</w:t>
        <w:tab/>
        <w:t>25.64</w:t>
        <w:tab/>
        <w:t>13.92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620</w:t>
        <w:tab/>
        <w:t>658</w:t>
        <w:tab/>
        <w:t>652</w:t>
        <w:tab/>
        <w:t>243</w:t>
        <w:tab/>
        <w:t>689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M40</w:t>
        <w:tab/>
        <w:t>Hans Lotz</w:t>
        <w:tab/>
        <w:t>3,718</w:t>
        <w:tab/>
        <w:t>11.4.92</w:t>
        <w:tab/>
        <w:t>61.34</w:t>
        <w:tab/>
        <w:t>12.87</w:t>
        <w:tab/>
        <w:t>39.16</w:t>
        <w:tab/>
        <w:t>29.86</w:t>
        <w:tab/>
        <w:t>16.60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994</w:t>
        <w:tab/>
        <w:t>749</w:t>
        <w:tab/>
        <w:t>728</w:t>
        <w:tab/>
        <w:t>334</w:t>
        <w:tab/>
        <w:t>913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M45</w:t>
        <w:tab/>
        <w:t>Rod Guy</w:t>
        <w:tab/>
        <w:t>3,785</w:t>
        <w:tab/>
        <w:t>11.5.91</w:t>
        <w:tab/>
        <w:t>44.06</w:t>
        <w:tab/>
        <w:t>12.54</w:t>
        <w:tab/>
        <w:t>41.58</w:t>
        <w:tab/>
        <w:t>46.54</w:t>
        <w:tab/>
        <w:t>12.45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753</w:t>
        <w:tab/>
        <w:t>794</w:t>
        <w:tab/>
        <w:t>872</w:t>
        <w:tab/>
        <w:t>656</w:t>
        <w:tab/>
        <w:t>710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M50</w:t>
        <w:tab/>
        <w:tab/>
        <w:t>Graeme Rose</w:t>
        <w:tab/>
        <w:tab/>
        <w:t>4,037</w:t>
        <w:tab/>
        <w:t>22.7.95</w:t>
        <w:tab/>
        <w:t>50.48</w:t>
        <w:tab/>
        <w:t>13.36</w:t>
        <w:tab/>
        <w:t>42.64</w:t>
        <w:tab/>
        <w:t>51.08</w:t>
        <w:tab/>
        <w:t>16.22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841</w:t>
        <w:tab/>
        <w:t>830</w:t>
        <w:tab/>
        <w:t>737</w:t>
        <w:tab/>
        <w:t>779</w:t>
        <w:tab/>
        <w:t>850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M55</w:t>
        <w:tab/>
        <w:tab/>
        <w:t xml:space="preserve">Graeme Rose   </w:t>
        <w:tab/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M60</w:t>
        <w:tab/>
        <w:tab/>
        <w:t>Graeme Rose</w:t>
        <w:tab/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M65</w:t>
        <w:tab/>
        <w:tab/>
        <w:t>Graeme Rose</w:t>
        <w:tab/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M70</w:t>
        <w:tab/>
        <w:t>Tom Hancock</w:t>
        <w:tab/>
        <w:t>3,942</w:t>
        <w:tab/>
        <w:t>21.11.10</w:t>
        <w:tab/>
        <w:t>38.93</w:t>
        <w:tab/>
        <w:t>11.48</w:t>
        <w:tab/>
        <w:t>35.22</w:t>
        <w:tab/>
        <w:t>34.16</w:t>
        <w:tab/>
        <w:t>15.98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785</w:t>
        <w:tab/>
        <w:t>771</w:t>
        <w:tab/>
        <w:t>767</w:t>
        <w:tab/>
        <w:t>699</w:t>
        <w:tab/>
        <w:t>920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M75</w:t>
        <w:tab/>
        <w:t>Tom Hancock</w:t>
        <w:tab/>
        <w:t>4,188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857</w:t>
        <w:tab/>
        <w:t>824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M80</w:t>
        <w:tab/>
        <w:tab/>
        <w:t>Tom Hancock</w:t>
        <w:tab/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M85</w:t>
        <w:tab/>
        <w:tab/>
        <w:t>John Fraser</w:t>
        <w:tab/>
        <w:tab/>
        <w:t>3,449</w:t>
        <w:tab/>
        <w:t>12.12.99</w:t>
        <w:tab/>
        <w:t>27.51</w:t>
        <w:tab/>
        <w:t>7.60</w:t>
        <w:tab/>
        <w:t>21.73</w:t>
        <w:tab/>
        <w:t>11.84</w:t>
        <w:tab/>
        <w:t>12.80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861</w:t>
        <w:tab/>
        <w:t>656</w:t>
        <w:tab/>
        <w:t>713</w:t>
        <w:tab/>
        <w:t>283</w:t>
        <w:tab/>
        <w:t>936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M90</w:t>
        <w:tab/>
        <w:tab/>
        <w:t>John Fraser</w:t>
        <w:tab/>
        <w:tab/>
        <w:t>4,187</w:t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977</w:t>
        <w:tab/>
        <w:t>1123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 </w:t>
      </w:r>
      <w:r>
        <w:rPr/>
        <w:t>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/>
        <w:tab/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/>
      </w:pPr>
      <w:r>
        <w:rPr>
          <w:b/>
          <w:sz w:val="24"/>
        </w:rPr>
        <w:t>THROWS PENTATHLON WOMEN (2016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W30</w:t>
        <w:tab/>
        <w:t>Tamicka Hicks</w:t>
        <w:tab/>
        <w:t>2,991</w:t>
        <w:tab/>
        <w:t>28.8.08</w:t>
        <w:tab/>
        <w:t>38.46</w:t>
        <w:tab/>
        <w:t>9.70</w:t>
        <w:tab/>
        <w:t>38.60</w:t>
        <w:tab/>
        <w:t>27.70</w:t>
        <w:tab/>
        <w:t>11.89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688</w:t>
        <w:tab/>
        <w:t>510</w:t>
        <w:tab/>
        <w:t>627</w:t>
        <w:tab/>
        <w:t>433</w:t>
        <w:tab/>
        <w:t>733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W35</w:t>
        <w:tab/>
        <w:tab/>
        <w:t>Chris Schultz</w:t>
        <w:tab/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W40</w:t>
        <w:tab/>
        <w:t>Chris Schultz</w:t>
        <w:tab/>
        <w:t>3,933</w:t>
        <w:tab/>
        <w:t>24.2.91</w:t>
        <w:tab/>
        <w:t>39.38</w:t>
        <w:tab/>
        <w:t>13.58</w:t>
        <w:tab/>
        <w:t>43.82</w:t>
        <w:tab/>
        <w:t>34.22</w:t>
        <w:tab/>
        <w:t>11.77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851</w:t>
        <w:tab/>
        <w:t>866</w:t>
        <w:tab/>
        <w:t>828</w:t>
        <w:tab/>
        <w:t>653</w:t>
        <w:tab/>
        <w:t>735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W45</w:t>
        <w:tab/>
        <w:tab/>
        <w:t>Chris Schultz</w:t>
        <w:tab/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W50</w:t>
        <w:tab/>
        <w:tab/>
        <w:t>Chris Schultz</w:t>
        <w:tab/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ab/>
        <w:t>VICTORIAN MASTERS ATHLETICS INC. - Club Records as at 23 April 2019</w:t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/>
      </w:pPr>
      <w:r>
        <w:rPr/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>THROWS PENTATHLON WOMEN (2016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W55</w:t>
        <w:tab/>
        <w:t>Jan Davies</w:t>
        <w:tab/>
        <w:t>4,006</w:t>
        <w:tab/>
        <w:t xml:space="preserve">5.4.99 </w:t>
        <w:tab/>
        <w:t>44.81</w:t>
        <w:tab/>
        <w:t>9.57</w:t>
        <w:tab/>
        <w:t>24.77</w:t>
        <w:tab/>
        <w:t>23.62</w:t>
        <w:tab/>
        <w:t>13.18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1216</w:t>
        <w:tab/>
        <w:t>735</w:t>
        <w:tab/>
        <w:t>571</w:t>
        <w:tab/>
        <w:t>556</w:t>
        <w:tab/>
        <w:t>928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W60</w:t>
        <w:tab/>
        <w:t>Dorn Jenkins</w:t>
        <w:tab/>
        <w:tab/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</w:t>
        <w:tab/>
        <w:tab/>
        <w:tab/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W65</w:t>
        <w:tab/>
        <w:t>Rhondda Dundas</w:t>
        <w:tab/>
        <w:t>3,378</w:t>
        <w:tab/>
        <w:t>30.3.14</w:t>
        <w:tab/>
        <w:t>29.30</w:t>
        <w:tab/>
        <w:t>8.40</w:t>
        <w:tab/>
        <w:t>19.33</w:t>
        <w:tab/>
        <w:t>12.91</w:t>
        <w:tab/>
        <w:t>10.73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ab/>
        <w:tab/>
      </w:r>
      <w:r>
        <w:rPr/>
        <w:tab/>
        <w:tab/>
        <w:t>931</w:t>
        <w:tab/>
        <w:t>790</w:t>
        <w:tab/>
        <w:t>551</w:t>
        <w:tab/>
        <w:t>353</w:t>
        <w:tab/>
        <w:t>753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W70</w:t>
        <w:tab/>
        <w:t>Rhondda Dundas</w:t>
        <w:tab/>
        <w:t>4,007</w:t>
        <w:tab/>
        <w:t>6.12.15</w:t>
        <w:tab/>
        <w:t>28.69</w:t>
        <w:tab/>
        <w:t>8.28</w:t>
        <w:tab/>
        <w:t>20.48</w:t>
        <w:tab/>
        <w:t>14.51</w:t>
        <w:tab/>
        <w:t>11.30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  <w:tab/>
      </w:r>
      <w:r>
        <w:rPr>
          <w:sz w:val="18"/>
          <w:szCs w:val="18"/>
        </w:rPr>
        <w:tab/>
        <w:tab/>
        <w:tab/>
        <w:t>1043</w:t>
        <w:tab/>
        <w:t>885</w:t>
        <w:tab/>
        <w:t>695</w:t>
        <w:tab/>
        <w:t>485</w:t>
        <w:tab/>
        <w:t>899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W75</w:t>
        <w:tab/>
        <w:tab/>
        <w:t>Gwen Davidson</w:t>
        <w:tab/>
        <w:tab/>
        <w:t>3,418</w:t>
        <w:tab/>
        <w:t>23.8.98</w:t>
        <w:tab/>
        <w:t>23.60</w:t>
        <w:tab/>
        <w:t>6.81</w:t>
        <w:tab/>
        <w:t>18.22</w:t>
        <w:tab/>
        <w:t>14.74</w:t>
        <w:tab/>
        <w:t>9.91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813</w:t>
        <w:tab/>
        <w:t>692</w:t>
        <w:tab/>
        <w:t>640</w:t>
        <w:tab/>
        <w:t>545</w:t>
        <w:tab/>
        <w:t>728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W80</w:t>
        <w:tab/>
        <w:t>Val Worrell</w:t>
        <w:tab/>
        <w:t>3,841</w:t>
        <w:tab/>
        <w:t>22.3.15</w:t>
        <w:tab/>
        <w:t>25.77</w:t>
        <w:tab/>
        <w:t>7.22</w:t>
        <w:tab/>
        <w:t>15.59</w:t>
        <w:tab/>
        <w:t>11.12</w:t>
        <w:tab/>
        <w:t>9.72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ab/>
        <w:tab/>
        <w:tab/>
        <w:tab/>
      </w:r>
      <w:r>
        <w:rPr/>
        <w:t>1060</w:t>
        <w:tab/>
        <w:t>859</w:t>
        <w:tab/>
        <w:t>641</w:t>
        <w:tab/>
        <w:t>480</w:t>
        <w:tab/>
        <w:t>801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M30</w:t>
        <w:tab/>
        <w:tab/>
        <w:t>Warren Benbow</w:t>
        <w:tab/>
        <w:tab/>
        <w:t>2,795</w:t>
        <w:tab/>
        <w:t>27.9.15</w:t>
        <w:tab/>
        <w:t>16.47 20lb</w:t>
        <w:tab/>
        <w:t>15.18 25lb</w:t>
        <w:tab/>
        <w:t>10.72 35lb</w:t>
        <w:tab/>
        <w:t>8.75 20kg</w:t>
        <w:tab/>
        <w:t>7.37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573</w:t>
        <w:tab/>
        <w:t>596</w:t>
        <w:tab/>
        <w:t>492</w:t>
        <w:tab/>
        <w:t>553</w:t>
        <w:tab/>
        <w:t>581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ab/>
        <w:t>Shane Benbow</w:t>
        <w:tab/>
        <w:tab/>
        <w:t>2,843</w:t>
        <w:tab/>
        <w:t>6.10.14</w:t>
        <w:tab/>
        <w:t>15.54 20lb</w:t>
        <w:tab/>
        <w:t>14.75 25lb</w:t>
        <w:tab/>
        <w:t>10.96 35lb</w:t>
        <w:tab/>
        <w:t>8.79 20kg</w:t>
        <w:tab/>
        <w:t>7.57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548</w:t>
        <w:tab/>
        <w:t>589</w:t>
        <w:tab/>
        <w:t>518</w:t>
        <w:tab/>
        <w:t>571</w:t>
        <w:tab/>
        <w:t>617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Shane Benbow</w:t>
        <w:tab/>
        <w:tab/>
        <w:t>2,862</w:t>
        <w:tab/>
        <w:t>27.9.15</w:t>
        <w:tab/>
        <w:t>17.03 20lb</w:t>
        <w:tab/>
        <w:t>14.78 25lb</w:t>
        <w:tab/>
        <w:t>10.30 35lb</w:t>
        <w:tab/>
        <w:t>8.01 20kg</w:t>
        <w:tab/>
        <w:t>6.01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657</w:t>
        <w:tab/>
        <w:t>638</w:t>
        <w:tab/>
        <w:t>520</w:t>
        <w:tab/>
        <w:t>552</w:t>
        <w:tab/>
        <w:t>495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ab/>
        <w:t>David De Vries</w:t>
        <w:tab/>
        <w:tab/>
        <w:t>2,875</w:t>
        <w:tab/>
        <w:t>23.9.18</w:t>
        <w:tab/>
        <w:t>16.45 20lb</w:t>
        <w:tab/>
        <w:t>13.75 25lb</w:t>
        <w:tab/>
        <w:t>9.60 35lb</w:t>
        <w:tab/>
        <w:t>7.04 20kg</w:t>
        <w:tab/>
        <w:t>5.80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685</w:t>
        <w:tab/>
        <w:t>637</w:t>
        <w:tab/>
        <w:t>520</w:t>
        <w:tab/>
        <w:t>513</w:t>
        <w:tab/>
        <w:t>520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Caryl Ginders</w:t>
        <w:tab/>
        <w:tab/>
        <w:t>2,464</w:t>
        <w:tab/>
        <w:t>1.10.18</w:t>
        <w:tab/>
        <w:t>17.45 20lb</w:t>
        <w:tab/>
        <w:t>15.26 25lb</w:t>
        <w:tab/>
        <w:t>12.54 35lb</w:t>
        <w:tab/>
        <w:t>0 20kg</w:t>
        <w:tab/>
        <w:t>6.90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647</w:t>
        <w:tab/>
        <w:t>649</w:t>
        <w:tab/>
        <w:t>630</w:t>
        <w:tab/>
        <w:t>0</w:t>
        <w:tab/>
        <w:t>538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ab/>
        <w:t>Roger Glass</w:t>
        <w:tab/>
        <w:tab/>
        <w:t>4,328</w:t>
        <w:tab/>
        <w:t>14.9.08</w:t>
        <w:tab/>
        <w:t>20.71 16lb</w:t>
        <w:tab/>
        <w:t>18.29 20lb</w:t>
        <w:tab/>
        <w:t>16.09 25lb</w:t>
        <w:tab/>
        <w:t>11.98 35lb</w:t>
        <w:tab/>
        <w:t>9.71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848</w:t>
        <w:tab/>
        <w:t>859</w:t>
        <w:tab/>
        <w:t>911</w:t>
        <w:tab/>
        <w:t>807</w:t>
        <w:tab/>
        <w:t>903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ab/>
        <w:t>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ab/>
        <w:t>Ken Priestly</w:t>
        <w:tab/>
        <w:tab/>
        <w:t>4,078</w:t>
        <w:tab/>
        <w:t>4.10.04</w:t>
        <w:tab/>
        <w:t>21.96 12lb</w:t>
        <w:tab/>
        <w:t>16.43 16lb</w:t>
        <w:tab/>
        <w:t>14.94 20lb</w:t>
        <w:tab/>
        <w:t>12.86 25lb</w:t>
        <w:tab/>
        <w:t>9.78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900</w:t>
        <w:tab/>
        <w:t>759</w:t>
        <w:tab/>
        <w:t>830</w:t>
        <w:tab/>
        <w:t>836</w:t>
        <w:tab/>
        <w:t>753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Pending</w:t>
        <w:tab/>
        <w:t>Roger Glass</w:t>
        <w:tab/>
        <w:tab/>
        <w:t>4,331</w:t>
        <w:tab/>
        <w:t>25.9.16</w:t>
        <w:tab/>
        <w:t>22.02 12lb</w:t>
        <w:tab/>
        <w:t>17.93 16lb</w:t>
        <w:tab/>
        <w:t>16.15 20lb</w:t>
        <w:tab/>
        <w:t>13.17 25lb</w:t>
        <w:tab/>
        <w:t>10.52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838</w:t>
        <w:tab/>
        <w:t>908</w:t>
        <w:tab/>
        <w:t>860</w:t>
        <w:tab/>
        <w:t>823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 xml:space="preserve">  Tom Hancock</w:t>
        <w:tab/>
        <w:tab/>
        <w:t>4,580</w:t>
        <w:tab/>
        <w:t>23.9.18</w:t>
        <w:tab/>
        <w:t>17.33 3kg</w:t>
        <w:tab/>
        <w:t>17.52 4kg</w:t>
        <w:tab/>
        <w:t>14.53 12lb</w:t>
        <w:tab/>
        <w:t>12.74 16lb</w:t>
        <w:tab/>
        <w:t>10.15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846</w:t>
        <w:tab/>
        <w:t>928</w:t>
        <w:tab/>
        <w:t>962</w:t>
        <w:tab/>
        <w:t>951</w:t>
        <w:tab/>
        <w:t>893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  <w:szCs w:val="18"/>
        </w:rPr>
      </w:pPr>
      <w:r>
        <w:rPr>
          <w:b/>
          <w:sz w:val="24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23 April 2019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Kylie Benbow</w:t>
        <w:tab/>
        <w:tab/>
        <w:t>1178</w:t>
        <w:tab/>
        <w:t>28.9.14</w:t>
        <w:tab/>
        <w:t>8.27 12lb</w:t>
        <w:tab/>
        <w:t>6.17 16lb</w:t>
        <w:tab/>
        <w:t>5.17 20lb</w:t>
        <w:tab/>
        <w:t>4.32 25lb</w:t>
        <w:tab/>
        <w:t>3.60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286</w:t>
        <w:tab/>
        <w:t>236</w:t>
        <w:tab/>
        <w:t>231</w:t>
        <w:tab/>
        <w:t>212</w:t>
        <w:tab/>
        <w:t>213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 </w:t>
        <w:tab/>
        <w:tab/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 Linda Buttigieg</w:t>
        <w:tab/>
        <w:tab/>
        <w:t>2985</w:t>
        <w:tab/>
        <w:t>28.9.14</w:t>
        <w:tab/>
        <w:t>14.19 12lb</w:t>
        <w:tab/>
        <w:t>11.52 16lb</w:t>
        <w:tab/>
        <w:t>10.22 20lb</w:t>
        <w:tab/>
        <w:t>7.15 25lb</w:t>
        <w:tab/>
        <w:t>4.97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668</w:t>
        <w:tab/>
        <w:t>640</w:t>
        <w:tab/>
        <w:t>692</w:t>
        <w:tab/>
        <w:t>535</w:t>
        <w:tab/>
        <w:t>450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 Linda Buttigieg</w:t>
        <w:tab/>
        <w:tab/>
        <w:t>3479</w:t>
        <w:tab/>
        <w:t>27.9.15</w:t>
        <w:tab/>
        <w:t>16.52 4kg</w:t>
        <w:tab/>
        <w:t>13.35 12lb</w:t>
        <w:tab/>
        <w:t>11.30 16lb</w:t>
        <w:tab/>
        <w:t>9.54 20lb</w:t>
        <w:tab/>
        <w:t xml:space="preserve">7.89 25lb 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705</w:t>
        <w:tab/>
        <w:t>658</w:t>
        <w:tab/>
        <w:t>699</w:t>
        <w:tab/>
        <w:t>718</w:t>
        <w:tab/>
        <w:t>699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 xml:space="preserve">   Narelle Messerle</w:t>
        <w:tab/>
        <w:tab/>
        <w:t>2689</w:t>
        <w:tab/>
        <w:t>24.9.17</w:t>
        <w:tab/>
        <w:t>11.37 4kg</w:t>
        <w:tab/>
        <w:t>10.65 12lb</w:t>
        <w:tab/>
        <w:t>7.01 16lb</w:t>
        <w:tab/>
        <w:t>7.23 20lb</w:t>
        <w:tab/>
        <w:t>6.42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507</w:t>
        <w:tab/>
        <w:t>578</w:t>
        <w:tab/>
        <w:t>435</w:t>
        <w:tab/>
        <w:t>568</w:t>
        <w:tab/>
        <w:t>601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 xml:space="preserve"> </w:t>
        <w:tab/>
        <w:t>Dorn Jenkins</w:t>
        <w:tab/>
        <w:tab/>
        <w:t>5115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</w:r>
      <w:r>
        <w:rPr/>
        <w:t xml:space="preserve">  </w:t>
      </w:r>
      <w:r>
        <w:rPr>
          <w:sz w:val="18"/>
          <w:szCs w:val="18"/>
        </w:rPr>
        <w:t>Rhondda Dundas</w:t>
        <w:tab/>
        <w:t>3611</w:t>
        <w:tab/>
        <w:t>24.9.17</w:t>
        <w:tab/>
        <w:t>14.70 3kg</w:t>
        <w:tab/>
        <w:t>11.28 4kg</w:t>
        <w:tab/>
        <w:t>9.55 12lb</w:t>
        <w:tab/>
        <w:t>7.67 16lb</w:t>
        <w:tab/>
        <w:t>5.45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850</w:t>
        <w:tab/>
        <w:t>718</w:t>
        <w:tab/>
        <w:t>739</w:t>
        <w:tab/>
        <w:t>711</w:t>
        <w:tab/>
        <w:t>593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W75</w:t>
        <w:tab/>
        <w:tab/>
        <w:t>Jane Kinsey</w:t>
        <w:tab/>
        <w:tab/>
        <w:t>1919</w:t>
        <w:tab/>
        <w:t>25.9.16</w:t>
        <w:tab/>
        <w:t>8.99 2kg</w:t>
        <w:tab/>
        <w:t>7.47 3kg</w:t>
        <w:tab/>
        <w:t>5.57 4kg</w:t>
        <w:tab/>
        <w:t>4.67 12lb</w:t>
        <w:tab/>
        <w:t>3.72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454</w:t>
        <w:tab/>
        <w:t>404</w:t>
        <w:tab/>
        <w:t>358</w:t>
        <w:tab/>
        <w:t>367</w:t>
        <w:tab/>
        <w:t>336</w:t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MEN w/200m &amp; Discus (2016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>/800M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3,121</w:t>
        <w:tab/>
        <w:t>3.3.96</w:t>
        <w:tab/>
        <w:t>6.32</w:t>
        <w:tab/>
        <w:t>42.66</w:t>
        <w:tab/>
        <w:t>23.2</w:t>
        <w:tab/>
        <w:t>36.32</w:t>
        <w:tab/>
        <w:t>4.45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657</w:t>
        <w:tab/>
        <w:t>481</w:t>
        <w:tab/>
        <w:t>744</w:t>
        <w:tab/>
        <w:t>590</w:t>
        <w:tab/>
        <w:t>649</w:t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ab/>
        <w:t>Terry Baldwin</w:t>
        <w:tab/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Justin Hanrahan</w:t>
        <w:tab/>
        <w:t>3,277</w:t>
        <w:tab/>
        <w:t>4.3.12</w:t>
        <w:tab/>
        <w:t>6.16</w:t>
        <w:tab/>
        <w:t>42.12</w:t>
        <w:tab/>
        <w:t>23.59</w:t>
        <w:tab/>
        <w:t>30.67</w:t>
        <w:tab/>
        <w:t>5.02.20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746</w:t>
        <w:tab/>
        <w:t>526</w:t>
        <w:tab/>
        <w:t>833</w:t>
        <w:tab/>
        <w:t>539</w:t>
        <w:tab/>
        <w:t>633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David Sheehan</w:t>
        <w:tab/>
        <w:t>3,126</w:t>
        <w:tab/>
        <w:t>12.4.93</w:t>
        <w:tab/>
        <w:t>5.36</w:t>
        <w:tab/>
        <w:t>33.94</w:t>
        <w:tab/>
        <w:t>24.72</w:t>
        <w:tab/>
        <w:t>22.58</w:t>
        <w:tab/>
        <w:t>4.39.33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628</w:t>
        <w:tab/>
        <w:t>439</w:t>
        <w:tab/>
        <w:t>802</w:t>
        <w:tab/>
        <w:t>410</w:t>
        <w:tab/>
        <w:t>847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ab/>
        <w:t>Terry Hicks</w:t>
        <w:tab/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4.28.3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Luke De Biasi</w:t>
        <w:tab/>
        <w:t>3,716</w:t>
        <w:tab/>
        <w:t>17.3.19</w:t>
        <w:tab/>
        <w:t>5.88</w:t>
        <w:tab/>
        <w:t>38.97</w:t>
        <w:tab/>
        <w:t>25.75</w:t>
        <w:tab/>
        <w:t>34.23</w:t>
        <w:tab/>
        <w:t>5:46.49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>987</w:t>
        <w:tab/>
        <w:t>620</w:t>
        <w:tab/>
        <w:t>860</w:t>
        <w:tab/>
        <w:t>624</w:t>
        <w:tab/>
        <w:t>625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5.21.58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Rudi Hochreiter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6.15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6.06.4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</w:r>
      <w:r>
        <w:rPr>
          <w:b/>
          <w:sz w:val="18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 xml:space="preserve">Stan Stankovic </w:t>
        <w:tab/>
        <w:t>2,837</w:t>
        <w:tab/>
        <w:t xml:space="preserve">7.3.99 </w:t>
        <w:tab/>
        <w:t>3.58</w:t>
        <w:tab/>
        <w:t>28.52</w:t>
        <w:tab/>
        <w:t>35.3</w:t>
        <w:tab/>
        <w:t>25.48</w:t>
        <w:tab/>
        <w:t>8.48.5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686</w:t>
        <w:tab/>
        <w:t>683</w:t>
        <w:tab/>
        <w:t>552</w:t>
        <w:tab/>
        <w:t>594</w:t>
        <w:tab/>
        <w:t>322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Graeme Noden</w:t>
        <w:tab/>
        <w:t>2,822</w:t>
        <w:tab/>
        <w:t>29.4.18</w:t>
        <w:tab/>
        <w:t>3.91</w:t>
        <w:tab/>
        <w:t>20.61</w:t>
        <w:tab/>
        <w:t>35.66</w:t>
        <w:tab/>
        <w:t>16.14</w:t>
        <w:tab/>
        <w:t>10.21.67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1002</w:t>
        <w:tab/>
        <w:t>488</w:t>
        <w:tab/>
        <w:t>703</w:t>
        <w:tab/>
        <w:t>397</w:t>
        <w:tab/>
        <w:t>232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1,711</w:t>
        <w:tab/>
        <w:t>4.3.01</w:t>
        <w:tab/>
        <w:t>2.59</w:t>
        <w:tab/>
        <w:t>17.02</w:t>
        <w:tab/>
        <w:t>48.2</w:t>
        <w:tab/>
        <w:t>14.41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529</w:t>
        <w:tab/>
        <w:t>464</w:t>
        <w:tab/>
        <w:t>291</w:t>
        <w:tab/>
        <w:t>427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Vic Younger</w:t>
        <w:tab/>
        <w:t>1,884</w:t>
        <w:tab/>
        <w:t>16.3.03</w:t>
        <w:tab/>
        <w:t>2.53</w:t>
        <w:tab/>
        <w:t>15.05</w:t>
        <w:tab/>
        <w:t>58.1</w:t>
        <w:tab/>
        <w:t>13.11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659</w:t>
        <w:tab/>
        <w:t>498</w:t>
        <w:tab/>
        <w:t>223</w:t>
        <w:tab/>
        <w:t>504</w:t>
        <w:tab/>
        <w:t>0</w:t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23 April 2019</w:t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WOMEN w/100m &amp; Shot Put Oceania events (2016 Tables)     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 xml:space="preserve">          </w:t>
      </w:r>
      <w:r>
        <w:rPr>
          <w:sz w:val="18"/>
        </w:rPr>
        <w:tab/>
        <w:t>W30</w:t>
        <w:tab/>
        <w:tab/>
        <w:t>Jitka Hiscox</w:t>
        <w:tab/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ab/>
        <w:t>Jennifer Baldwin</w:t>
        <w:tab/>
        <w:tab/>
        <w:t>2,624</w:t>
        <w:tab/>
        <w:t>19.1.02</w:t>
        <w:tab/>
        <w:t>14.19</w:t>
        <w:tab/>
        <w:t>8.82</w:t>
        <w:tab/>
        <w:t>4.50</w:t>
        <w:tab/>
        <w:t>27.47</w:t>
        <w:tab/>
        <w:t>2:37.66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596</w:t>
        <w:tab/>
        <w:t>473</w:t>
        <w:tab/>
        <w:t>485</w:t>
        <w:tab/>
        <w:t>461</w:t>
        <w:tab/>
        <w:t>609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Jennifer Baldwin</w:t>
        <w:tab/>
        <w:t>2,727</w:t>
        <w:tab/>
        <w:t>15.3.09</w:t>
        <w:tab/>
        <w:t>13.64</w:t>
        <w:tab/>
        <w:t>8.28</w:t>
        <w:tab/>
        <w:t>4.46</w:t>
        <w:tab/>
        <w:t>21.66</w:t>
        <w:tab/>
        <w:t>2:48.86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764</w:t>
        <w:tab/>
        <w:t>477</w:t>
        <w:tab/>
        <w:t>546</w:t>
        <w:tab/>
        <w:t>379</w:t>
        <w:tab/>
        <w:t>561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ab/>
        <w:t>Rachel Little</w:t>
        <w:tab/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ab/>
        <w:t>Donna Burgess</w:t>
        <w:tab/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Margaret Tweedie</w:t>
        <w:tab/>
        <w:t>3,212</w:t>
        <w:tab/>
        <w:t>4.3.12</w:t>
        <w:tab/>
        <w:t>14.41</w:t>
        <w:tab/>
        <w:t>8.20</w:t>
        <w:tab/>
        <w:t>3.84</w:t>
        <w:tab/>
        <w:t>16.40</w:t>
        <w:tab/>
        <w:t>2:56.54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907</w:t>
        <w:tab/>
        <w:t>610</w:t>
        <w:tab/>
        <w:t>598</w:t>
        <w:tab/>
        <w:t>359</w:t>
        <w:tab/>
        <w:t>738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Christine Bridle</w:t>
        <w:tab/>
        <w:t>3,250</w:t>
        <w:tab/>
        <w:t>17.3.19</w:t>
        <w:tab/>
        <w:t>15.87</w:t>
        <w:tab/>
        <w:t>8.29</w:t>
        <w:tab/>
        <w:t>3.79</w:t>
        <w:tab/>
        <w:t>19.98</w:t>
        <w:tab/>
        <w:t>3:23.83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783</w:t>
        <w:tab/>
        <w:t>690</w:t>
        <w:tab/>
        <w:t>686</w:t>
        <w:tab/>
        <w:t>518</w:t>
        <w:tab/>
        <w:t>573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Bev Learmont</w:t>
        <w:tab/>
        <w:t>2,102</w:t>
        <w:tab/>
        <w:t>6.3.16</w:t>
        <w:tab/>
        <w:t>18.64</w:t>
        <w:tab/>
        <w:t>5.96</w:t>
        <w:tab/>
        <w:t>3.13</w:t>
        <w:tab/>
        <w:t>13.22</w:t>
        <w:tab/>
        <w:t>4:38.93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525</w:t>
        <w:tab/>
        <w:t>522</w:t>
        <w:tab/>
        <w:t>522</w:t>
        <w:tab/>
        <w:t>364</w:t>
        <w:tab/>
        <w:t>169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Lavinia Petrie</w:t>
        <w:tab/>
        <w:t>2,712</w:t>
        <w:tab/>
        <w:t>23.3.14</w:t>
        <w:tab/>
        <w:t>17.33</w:t>
        <w:tab/>
        <w:t>4.22</w:t>
        <w:tab/>
        <w:t>2.50</w:t>
        <w:tab/>
        <w:t>7.41</w:t>
        <w:tab/>
        <w:t>3:11.75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801</w:t>
        <w:tab/>
        <w:t>388</w:t>
        <w:tab/>
        <w:t>362</w:t>
        <w:tab/>
        <w:t>189</w:t>
        <w:tab/>
        <w:t>972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====================================================================================================</w:t>
        <w:tab/>
        <w:tab/>
        <w:tab/>
        <w:t>========================================================================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DECATHLON (2016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6,320</w:t>
        <w:tab/>
        <w:t>21.12.96</w:t>
        <w:tab/>
        <w:t>11.4</w:t>
        <w:tab/>
        <w:t>6.45</w:t>
        <w:tab/>
        <w:t>11.03</w:t>
        <w:tab/>
        <w:t>1.83</w:t>
        <w:tab/>
        <w:t>51.5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686</w:t>
        <w:tab/>
        <w:t>548</w:t>
        <w:tab/>
        <w:t>661</w:t>
        <w:tab/>
        <w:t>741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22.12.96</w:t>
        <w:tab/>
        <w:t>15.7</w:t>
        <w:tab/>
        <w:t>34.44</w:t>
        <w:tab/>
        <w:t>3.50</w:t>
        <w:tab/>
        <w:t>48.30</w:t>
        <w:tab/>
        <w:t>4.44.71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713</w:t>
        <w:tab/>
        <w:t>552</w:t>
        <w:tab/>
        <w:t>482</w:t>
        <w:tab/>
        <w:t>563</w:t>
        <w:tab/>
        <w:t>651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M30</w:t>
        <w:tab/>
        <w:t>Stephen Cain</w:t>
        <w:tab/>
        <w:t>7,787</w:t>
        <w:tab/>
        <w:t>July 2014</w:t>
        <w:tab/>
        <w:t>11.33</w:t>
        <w:tab/>
        <w:t>6.73</w:t>
        <w:tab/>
        <w:t>13.87</w:t>
        <w:tab/>
        <w:t>1.99</w:t>
        <w:tab/>
        <w:t>51.07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>789</w:t>
        <w:tab/>
        <w:t>750</w:t>
        <w:tab/>
        <w:t>720</w:t>
        <w:tab/>
        <w:t>794</w:t>
        <w:tab/>
        <w:t>766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>14.85</w:t>
        <w:tab/>
        <w:t>44.87</w:t>
        <w:tab/>
        <w:t>4.90</w:t>
        <w:tab/>
        <w:t>62.68</w:t>
        <w:tab/>
        <w:t>4:40.29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>868</w:t>
        <w:tab/>
        <w:t>764</w:t>
        <w:tab/>
        <w:t>880</w:t>
        <w:tab/>
        <w:t>778</w:t>
        <w:tab/>
        <w:t>678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Steven Polizzi</w:t>
        <w:tab/>
        <w:t>5,268</w:t>
        <w:tab/>
        <w:t>12.1.08</w:t>
        <w:tab/>
        <w:t>12.35</w:t>
        <w:tab/>
        <w:t>5.60</w:t>
        <w:tab/>
        <w:t>11.30</w:t>
        <w:tab/>
        <w:t>1.52</w:t>
        <w:tab/>
        <w:t>57.39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614</w:t>
        <w:tab/>
        <w:t>537</w:t>
        <w:tab/>
        <w:t>589</w:t>
        <w:tab/>
        <w:t>426</w:t>
        <w:tab/>
        <w:t>582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13.1.08</w:t>
        <w:tab/>
        <w:t>19.36</w:t>
        <w:tab/>
        <w:t>34.01</w:t>
        <w:tab/>
        <w:t>3.90</w:t>
        <w:tab/>
        <w:t>42.89</w:t>
        <w:tab/>
        <w:t>5.22.56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418</w:t>
        <w:tab/>
        <w:t>553</w:t>
        <w:tab/>
        <w:t>606</w:t>
        <w:tab/>
        <w:t>492</w:t>
        <w:tab/>
        <w:t>451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i/>
          <w:sz w:val="18"/>
        </w:rPr>
        <w:t>M35</w:t>
      </w:r>
      <w:r>
        <w:rPr>
          <w:sz w:val="18"/>
        </w:rPr>
        <w:tab/>
        <w:tab/>
      </w:r>
      <w:r>
        <w:rPr>
          <w:i/>
          <w:sz w:val="18"/>
        </w:rPr>
        <w:t>Peter Urban</w:t>
        <w:tab/>
        <w:t>6,336</w:t>
        <w:tab/>
        <w:t>9/10.1.88</w:t>
        <w:tab/>
        <w:t xml:space="preserve">not a member </w:t>
        <w:tab/>
        <w:t>(original score)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Justin Hanrahan</w:t>
        <w:tab/>
        <w:t>6,165</w:t>
        <w:tab/>
        <w:t>17.10.13</w:t>
        <w:tab/>
        <w:t>12.15</w:t>
        <w:tab/>
        <w:t>6.00</w:t>
        <w:tab/>
        <w:t>11.86</w:t>
        <w:tab/>
        <w:t>1.78</w:t>
        <w:tab/>
        <w:t>55.78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704</w:t>
        <w:tab/>
        <w:t>679</w:t>
        <w:tab/>
        <w:t>679</w:t>
        <w:tab/>
        <w:t>717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17.53</w:t>
        <w:tab/>
        <w:t>28.84</w:t>
        <w:tab/>
        <w:t>3.00</w:t>
        <w:tab/>
        <w:t>40.39</w:t>
        <w:tab/>
        <w:t>5:08.7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654</w:t>
        <w:tab/>
        <w:t>499</w:t>
        <w:tab/>
        <w:t>413</w:t>
        <w:tab/>
        <w:t>498</w:t>
        <w:tab/>
        <w:t>599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Justin Hanrahan</w:t>
        <w:tab/>
        <w:tab/>
        <w:t>7,216</w:t>
        <w:tab/>
        <w:t>28.2.15</w:t>
        <w:tab/>
        <w:t>11.76</w:t>
        <w:tab/>
        <w:t>6.17</w:t>
        <w:tab/>
        <w:t>11.30</w:t>
        <w:tab/>
        <w:t>1.77</w:t>
        <w:tab/>
        <w:t>54.34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876</w:t>
        <w:tab/>
        <w:t>842</w:t>
        <w:tab/>
        <w:t>703</w:t>
        <w:tab/>
        <w:t>758</w:t>
        <w:tab/>
        <w:t>852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17.99</w:t>
        <w:tab/>
        <w:t>33.83</w:t>
        <w:tab/>
        <w:t>3.30</w:t>
        <w:tab/>
        <w:t>43.73</w:t>
        <w:tab/>
        <w:t>5:10.42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681</w:t>
        <w:tab/>
        <w:t>680</w:t>
        <w:tab/>
        <w:t>557</w:t>
        <w:tab/>
        <w:t>607</w:t>
        <w:tab/>
        <w:t>660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ab/>
        <w:t>6,143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4.24.34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461</w:t>
        <w:tab/>
        <w:t>447</w:t>
        <w:tab/>
        <w:t>342</w:t>
        <w:tab/>
        <w:t>529</w:t>
        <w:tab/>
        <w:tab/>
        <w:t>1022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  <w:t>M50</w:t>
      </w:r>
      <w:r>
        <w:rPr>
          <w:sz w:val="18"/>
        </w:rPr>
        <w:tab/>
      </w:r>
      <w:r>
        <w:rPr>
          <w:i/>
          <w:sz w:val="18"/>
        </w:rPr>
        <w:t>Pat Leane (Snr)</w:t>
        <w:tab/>
        <w:tab/>
        <w:t>6,623</w:t>
        <w:tab/>
        <w:t>26.1.80</w:t>
        <w:tab/>
        <w:t>12.4</w:t>
        <w:tab/>
        <w:t>5.35</w:t>
        <w:tab/>
        <w:t>11.21(16lb)</w:t>
        <w:tab/>
        <w:t>1.63</w:t>
        <w:tab/>
        <w:t>57.3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left="4815" w:right="-1023" w:hanging="0"/>
        <w:rPr>
          <w:i/>
          <w:i/>
          <w:sz w:val="18"/>
        </w:rPr>
      </w:pPr>
      <w:r>
        <w:rPr>
          <w:i/>
          <w:sz w:val="18"/>
        </w:rPr>
        <w:t>778</w:t>
        <w:tab/>
        <w:t>713</w:t>
        <w:tab/>
        <w:t>675</w:t>
        <w:tab/>
        <w:t>705</w:t>
        <w:tab/>
        <w:tab/>
        <w:t>801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>27.1.80</w:t>
        <w:tab/>
        <w:t>19.9(110/3’6”)</w:t>
        <w:tab/>
        <w:t>33.26(2kg)</w:t>
        <w:tab/>
        <w:t>3.20</w:t>
        <w:tab/>
        <w:t>50.92</w:t>
        <w:tab/>
        <w:t>(800g)</w:t>
        <w:tab/>
        <w:t>5.35.4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>402</w:t>
        <w:tab/>
        <w:t>543</w:t>
        <w:tab/>
        <w:t>595</w:t>
        <w:tab/>
        <w:t>809</w:t>
        <w:tab/>
        <w:tab/>
        <w:t>602</w:t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23 April 2019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24"/>
        </w:rPr>
      </w:pPr>
      <w:r>
        <w:rPr>
          <w:sz w:val="24"/>
        </w:rPr>
        <w:t>DECATHLON (2016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</w:r>
      <w:r>
        <w:rPr>
          <w:sz w:val="18"/>
        </w:rPr>
        <w:tab/>
        <w:t>M55</w:t>
        <w:tab/>
        <w:t>Terry Hicks</w:t>
        <w:tab/>
        <w:tab/>
        <w:t>5,928</w:t>
        <w:tab/>
        <w:t>19.12.09</w:t>
        <w:tab/>
        <w:t>13.78</w:t>
        <w:tab/>
        <w:t>5.16</w:t>
        <w:tab/>
        <w:t>8.29</w:t>
        <w:tab/>
        <w:t>1.45</w:t>
        <w:tab/>
        <w:t>57.98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651</w:t>
        <w:tab/>
        <w:t>760</w:t>
        <w:tab/>
        <w:t>518</w:t>
        <w:tab/>
        <w:t>610</w:t>
        <w:tab/>
        <w:t>860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20.12.09</w:t>
        <w:tab/>
        <w:t>22.01</w:t>
        <w:tab/>
        <w:t>24.51</w:t>
        <w:tab/>
        <w:t>2.30</w:t>
        <w:tab/>
        <w:t>33.90</w:t>
        <w:tab/>
        <w:t>4:54.79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324</w:t>
        <w:tab/>
        <w:t>410</w:t>
        <w:tab/>
        <w:t>364</w:t>
        <w:tab/>
        <w:t>520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5.48.33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554</w:t>
        <w:tab/>
        <w:t>748</w:t>
        <w:tab/>
        <w:t>423</w:t>
        <w:tab/>
        <w:t>731</w:t>
        <w:tab/>
        <w:t>702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Geoff Shaw</w:t>
        <w:tab/>
        <w:t>6,233</w:t>
        <w:tab/>
        <w:t>6.1.18</w:t>
        <w:tab/>
        <w:t>14.62</w:t>
        <w:tab/>
        <w:t>4.67</w:t>
        <w:tab/>
        <w:t>7.66</w:t>
        <w:tab/>
        <w:t>1.38</w:t>
        <w:tab/>
        <w:t>68.44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679</w:t>
        <w:tab/>
        <w:t>635</w:t>
        <w:tab/>
        <w:t>511</w:t>
        <w:tab/>
        <w:t>723</w:t>
        <w:tab/>
        <w:t>655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7.1.18</w:t>
        <w:tab/>
        <w:t>22.14</w:t>
        <w:tab/>
        <w:t>21.33</w:t>
        <w:tab/>
        <w:t>3.00</w:t>
        <w:tab/>
        <w:t>25.36</w:t>
        <w:tab/>
        <w:t>6:09.04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421</w:t>
        <w:tab/>
        <w:t>477</w:t>
        <w:tab/>
        <w:t>802</w:t>
        <w:tab/>
        <w:t>436</w:t>
        <w:tab/>
        <w:t>694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 xml:space="preserve">  Geoff Shaw</w:t>
        <w:tab/>
        <w:tab/>
        <w:t>7,307</w:t>
        <w:tab/>
        <w:t>12.1.19</w:t>
        <w:tab/>
        <w:t>14.87</w:t>
        <w:tab/>
        <w:t>4.49</w:t>
        <w:tab/>
        <w:t>8.12</w:t>
        <w:tab/>
        <w:t>1.40</w:t>
        <w:tab/>
        <w:t>1:08.72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910</w:t>
        <w:tab/>
        <w:t>509</w:t>
        <w:tab/>
        <w:t>868</w:t>
        <w:tab/>
        <w:t>757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13.1.19</w:t>
        <w:tab/>
        <w:t>15.76</w:t>
        <w:tab/>
        <w:t>25.45</w:t>
        <w:tab/>
        <w:t>3.10</w:t>
        <w:tab/>
        <w:t>27.08</w:t>
        <w:tab/>
        <w:t>6:21.45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514</w:t>
        <w:tab/>
        <w:t>988</w:t>
        <w:tab/>
        <w:t>522</w:t>
        <w:tab/>
        <w:t>744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Don Chambers</w:t>
        <w:tab/>
        <w:t>5,456</w:t>
        <w:tab/>
        <w:t>21.12.12</w:t>
        <w:tab/>
        <w:t>15.33</w:t>
        <w:tab/>
        <w:t>3.88</w:t>
        <w:tab/>
        <w:t>8.57</w:t>
        <w:tab/>
        <w:t>1.10</w:t>
        <w:tab/>
        <w:t>87.39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782</w:t>
        <w:tab/>
        <w:t>811</w:t>
        <w:tab/>
        <w:t>606</w:t>
        <w:tab/>
        <w:t>585</w:t>
        <w:tab/>
        <w:t>378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22.12.12</w:t>
        <w:tab/>
        <w:t>15.03</w:t>
        <w:tab/>
        <w:t>18.10</w:t>
        <w:tab/>
        <w:t>2.00</w:t>
        <w:tab/>
        <w:t>18.01</w:t>
        <w:tab/>
        <w:t>10:06.12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874</w:t>
        <w:tab/>
        <w:t>385</w:t>
        <w:tab/>
        <w:t>546</w:t>
        <w:tab/>
        <w:t>357</w:t>
        <w:tab/>
        <w:t>132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Allan Wood</w:t>
        <w:tab/>
        <w:t>2,614</w:t>
        <w:tab/>
        <w:t>12.1.19</w:t>
        <w:tab/>
        <w:t>18.61</w:t>
        <w:tab/>
        <w:t>2.66</w:t>
        <w:tab/>
        <w:t>6.26</w:t>
        <w:tab/>
        <w:t>0.98</w:t>
        <w:tab/>
        <w:t>1:49.43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473</w:t>
        <w:tab/>
        <w:t>437</w:t>
        <w:tab/>
        <w:t>451</w:t>
        <w:tab/>
        <w:t>528</w:t>
        <w:tab/>
        <w:t>145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>13.1.19</w:t>
        <w:tab/>
        <w:t>31.51</w:t>
        <w:tab/>
        <w:t>13.43</w:t>
        <w:tab/>
        <w:t>NH</w:t>
        <w:tab/>
        <w:t>19.47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311</w:t>
        <w:tab/>
        <w:t>0</w:t>
        <w:tab/>
        <w:t>454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M90</w:t>
        <w:tab/>
        <w:t>Vic Younger</w:t>
        <w:tab/>
        <w:t>3,133</w:t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0</w:t>
        <w:tab/>
        <w:t>508</w:t>
        <w:tab/>
        <w:t>572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pBdr>
          <w:bottom w:val="double" w:sz="6" w:space="1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sz w:val="24"/>
        </w:rPr>
      </w:pPr>
      <w:r>
        <w:rPr>
          <w:b/>
          <w:sz w:val="24"/>
        </w:rPr>
        <w:t>HEPTATHLON (2016 Tables)</w:t>
      </w:r>
    </w:p>
    <w:p>
      <w:pPr>
        <w:pStyle w:val="Normal"/>
        <w:tabs>
          <w:tab w:val="left" w:pos="-284" w:leader="none"/>
          <w:tab w:val="left" w:pos="284" w:leader="none"/>
          <w:tab w:val="left" w:pos="720" w:leader="none"/>
          <w:tab w:val="left" w:pos="1843" w:leader="none"/>
          <w:tab w:val="left" w:pos="2552" w:leader="none"/>
          <w:tab w:val="left" w:pos="3544" w:leader="none"/>
          <w:tab w:val="left" w:pos="4536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9072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/>
      </w:pPr>
      <w:r>
        <w:rPr/>
        <w:tab/>
        <w:t>AGE</w:t>
        <w:tab/>
        <w:t>NAME</w:t>
        <w:tab/>
        <w:t>PTS</w:t>
        <w:tab/>
        <w:tab/>
        <w:t>DATE</w:t>
        <w:tab/>
        <w:t>HURDS</w:t>
        <w:tab/>
        <w:t>HIGHJ</w:t>
        <w:tab/>
        <w:t>SHOT</w:t>
        <w:tab/>
        <w:t>200M</w:t>
        <w:tab/>
        <w:t>LONGJ</w:t>
        <w:tab/>
        <w:t>JAV</w:t>
        <w:tab/>
        <w:tab/>
        <w:t>800M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W30</w:t>
        <w:tab/>
        <w:t>Jennifer Baldwin</w:t>
        <w:tab/>
        <w:t>3,475</w:t>
        <w:tab/>
        <w:tab/>
        <w:t>20/21.1.98</w:t>
        <w:tab/>
        <w:t>18.62</w:t>
        <w:tab/>
        <w:t>1.43</w:t>
        <w:tab/>
        <w:t>7.82</w:t>
        <w:tab/>
        <w:t>27.83</w:t>
        <w:tab/>
        <w:t>4.87</w:t>
        <w:tab/>
        <w:t>23.54</w:t>
        <w:tab/>
        <w:tab/>
        <w:t>2.38.2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426</w:t>
        <w:tab/>
        <w:t>544</w:t>
        <w:tab/>
        <w:t>388</w:t>
        <w:tab/>
        <w:t>644</w:t>
        <w:tab/>
        <w:t>524</w:t>
        <w:tab/>
        <w:t>355</w:t>
        <w:tab/>
        <w:tab/>
        <w:t>594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W35</w:t>
        <w:tab/>
        <w:t>Jennifer Baldwin</w:t>
        <w:tab/>
        <w:t>3,945</w:t>
        <w:tab/>
        <w:tab/>
        <w:t>9/10.2.02</w:t>
        <w:tab/>
        <w:t>18.35</w:t>
        <w:tab/>
        <w:t>1.41</w:t>
        <w:tab/>
        <w:t>9.01</w:t>
        <w:tab/>
        <w:t>28.23</w:t>
        <w:tab/>
        <w:t>4.78</w:t>
        <w:tab/>
        <w:t>29.06</w:t>
        <w:tab/>
        <w:tab/>
        <w:t>2.34.63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480</w:t>
        <w:tab/>
        <w:t>599</w:t>
        <w:tab/>
        <w:t>486</w:t>
        <w:tab/>
        <w:t>680</w:t>
        <w:tab/>
        <w:t>562</w:t>
        <w:tab/>
        <w:t>493</w:t>
        <w:tab/>
        <w:tab/>
        <w:t>645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>
          <w:b w:val="false"/>
          <w:b w:val="false"/>
        </w:rPr>
      </w:pPr>
      <w:r>
        <w:rPr/>
        <w:tab/>
      </w:r>
      <w:r>
        <w:rPr>
          <w:b w:val="false"/>
        </w:rPr>
        <w:t>W40</w:t>
        <w:tab/>
        <w:t>Jennifer Baldwin</w:t>
        <w:tab/>
        <w:t>3,803</w:t>
        <w:tab/>
        <w:tab/>
        <w:t>3/4.10.09</w:t>
        <w:tab/>
        <w:t>14.5</w:t>
        <w:tab/>
        <w:t>1.41</w:t>
        <w:tab/>
        <w:t>7.72</w:t>
        <w:tab/>
        <w:t>29.6</w:t>
        <w:tab/>
        <w:t>4.44</w:t>
        <w:tab/>
        <w:t>23.06</w:t>
        <w:tab/>
        <w:tab/>
        <w:t>2.49.9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547</w:t>
        <w:tab/>
        <w:t>678</w:t>
        <w:tab/>
        <w:t>436</w:t>
        <w:tab/>
        <w:t>640</w:t>
        <w:tab/>
        <w:t>538</w:t>
        <w:tab/>
        <w:t>410</w:t>
        <w:tab/>
        <w:tab/>
        <w:t>554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W45</w:t>
        <w:tab/>
        <w:t>Karen Carah</w:t>
        <w:tab/>
        <w:t>4,883</w:t>
        <w:tab/>
        <w:tab/>
        <w:t>9/10.1.16</w:t>
        <w:tab/>
        <w:t>13.73</w:t>
        <w:tab/>
        <w:t>1.48</w:t>
        <w:tab/>
        <w:t>9.02</w:t>
        <w:tab/>
        <w:t>29.20</w:t>
        <w:tab/>
        <w:t>4.57</w:t>
        <w:tab/>
        <w:t>29.04</w:t>
        <w:tab/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>595</w:t>
        <w:tab/>
        <w:tab/>
        <w:t>556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W50</w:t>
        <w:tab/>
        <w:t>Michelle Hossack</w:t>
        <w:tab/>
        <w:t>4,510</w:t>
        <w:tab/>
        <w:tab/>
        <w:t>4/5.1.14</w:t>
        <w:tab/>
        <w:t>14.20</w:t>
        <w:tab/>
        <w:t>1.36</w:t>
        <w:tab/>
        <w:t>8.61</w:t>
        <w:tab/>
        <w:t>30.31</w:t>
        <w:tab/>
        <w:t>3.92</w:t>
        <w:tab/>
        <w:t>15.61</w:t>
        <w:tab/>
        <w:tab/>
        <w:t>2.48.93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768</w:t>
        <w:tab/>
        <w:t>806</w:t>
        <w:tab/>
        <w:t>585</w:t>
        <w:tab/>
        <w:t>785</w:t>
        <w:tab/>
        <w:t>538</w:t>
        <w:tab/>
        <w:t>299</w:t>
        <w:tab/>
        <w:tab/>
        <w:t>729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W55</w:t>
        <w:tab/>
        <w:t>Christine Bridle</w:t>
        <w:tab/>
        <w:t>4,248</w:t>
        <w:tab/>
        <w:tab/>
        <w:t>5/6.1.13</w:t>
        <w:tab/>
        <w:t>18.21</w:t>
        <w:tab/>
        <w:t>1.31</w:t>
        <w:tab/>
        <w:t>8.04</w:t>
        <w:tab/>
        <w:t>32.59</w:t>
        <w:tab/>
        <w:t>3.85</w:t>
        <w:tab/>
        <w:t>18.41</w:t>
        <w:tab/>
        <w:tab/>
        <w:t>3.10.6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458</w:t>
        <w:tab/>
        <w:t>842</w:t>
        <w:tab/>
        <w:t>596</w:t>
        <w:tab/>
        <w:t>718</w:t>
        <w:tab/>
        <w:t>603</w:t>
        <w:tab/>
        <w:t>436</w:t>
        <w:tab/>
        <w:tab/>
        <w:t>595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W60</w:t>
        <w:tab/>
        <w:t>Christine Bridle</w:t>
        <w:tab/>
        <w:t>4,322</w:t>
        <w:tab/>
        <w:tab/>
        <w:t>12/13.1.19</w:t>
        <w:tab/>
        <w:t>18.63</w:t>
        <w:tab/>
        <w:t>1.24</w:t>
        <w:tab/>
        <w:t>7.25</w:t>
        <w:tab/>
        <w:t>32.60</w:t>
        <w:tab/>
        <w:t>3.49</w:t>
        <w:tab/>
        <w:t>20.06</w:t>
        <w:tab/>
        <w:tab/>
        <w:t>3:27.5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439</w:t>
        <w:tab/>
        <w:t>855</w:t>
        <w:tab/>
        <w:t>587</w:t>
        <w:tab/>
        <w:t>817</w:t>
        <w:tab/>
        <w:t>567</w:t>
        <w:tab/>
        <w:t>521</w:t>
        <w:tab/>
        <w:tab/>
        <w:t>538</w:t>
        <w:tab/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W65</w:t>
        <w:tab/>
        <w:t>Gwen Davidson</w:t>
        <w:tab/>
        <w:t>4,143</w:t>
        <w:tab/>
        <w:tab/>
        <w:t>27/28.7.89</w:t>
        <w:tab/>
        <w:t>20.09</w:t>
        <w:tab/>
        <w:t>1.20</w:t>
        <w:tab/>
        <w:t>6.95</w:t>
        <w:tab/>
        <w:t>33.12</w:t>
        <w:tab/>
        <w:t>3.10</w:t>
        <w:tab/>
        <w:t>14.70</w:t>
        <w:tab/>
        <w:tab/>
        <w:t>4.12.65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479</w:t>
        <w:tab/>
        <w:t>928</w:t>
        <w:tab/>
        <w:t>630</w:t>
        <w:tab/>
        <w:t>889</w:t>
        <w:tab/>
        <w:t>511</w:t>
        <w:tab/>
        <w:t>390</w:t>
        <w:tab/>
        <w:tab/>
        <w:t>316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2330</TotalTime>
  <Application>LibreOffice/6.0.4.2$Windows_X86_64 LibreOffice_project/9b0d9b32d5dcda91d2f1a96dc04c645c450872bf</Application>
  <Pages>17</Pages>
  <Words>1869</Words>
  <Characters>8541</Characters>
  <CharactersWithSpaces>11291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2000-02-21T10:27:00Z</dcterms:created>
  <dc:creator>Australia Post</dc:creator>
  <dc:description/>
  <cp:keywords/>
  <dc:language>en-AU</dc:language>
  <cp:lastModifiedBy>Windows User</cp:lastModifiedBy>
  <cp:lastPrinted>2006-04-21T18:19:00Z</cp:lastPrinted>
  <dcterms:modified xsi:type="dcterms:W3CDTF">2019-04-23T21:20:00Z</dcterms:modified>
  <cp:revision>326</cp:revision>
  <dc:subject/>
  <dc:title/>
</cp:coreProperties>
</file>